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D0" w:rsidRPr="00D35DE9" w:rsidRDefault="00BD1574">
      <w:pPr>
        <w:pStyle w:val="1"/>
      </w:pPr>
      <w:r>
        <w:t>Особиста інформація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Таблиця вмісту"/>
      </w:tblPr>
      <w:tblGrid>
        <w:gridCol w:w="3479"/>
        <w:gridCol w:w="6035"/>
      </w:tblGrid>
      <w:tr w:rsidR="00932CD0" w:rsidRPr="00D35DE9" w:rsidTr="0061234E">
        <w:trPr>
          <w:trHeight w:val="720"/>
        </w:trPr>
        <w:tc>
          <w:tcPr>
            <w:tcW w:w="3479" w:type="dxa"/>
            <w:vAlign w:val="center"/>
          </w:tcPr>
          <w:p w:rsidR="00932CD0" w:rsidRPr="00D35DE9" w:rsidRDefault="0061234E">
            <w:pPr>
              <w:pStyle w:val="3"/>
            </w:pPr>
            <w:r>
              <w:t>Ім’я</w:t>
            </w:r>
          </w:p>
        </w:tc>
        <w:tc>
          <w:tcPr>
            <w:tcW w:w="6035" w:type="dxa"/>
            <w:vAlign w:val="center"/>
          </w:tcPr>
          <w:p w:rsidR="00932CD0" w:rsidRPr="00D35DE9" w:rsidRDefault="0061234E">
            <w:r>
              <w:t>Ткачук Ольга Володимирівна</w:t>
            </w:r>
          </w:p>
        </w:tc>
      </w:tr>
      <w:tr w:rsidR="00932CD0" w:rsidRPr="00D35DE9" w:rsidTr="0061234E">
        <w:trPr>
          <w:trHeight w:val="720"/>
        </w:trPr>
        <w:tc>
          <w:tcPr>
            <w:tcW w:w="3479" w:type="dxa"/>
            <w:vAlign w:val="center"/>
          </w:tcPr>
          <w:p w:rsidR="00932CD0" w:rsidRPr="00D35DE9" w:rsidRDefault="00250294">
            <w:pPr>
              <w:pStyle w:val="3"/>
            </w:pPr>
            <w:r>
              <w:t>Адреса</w:t>
            </w:r>
          </w:p>
        </w:tc>
        <w:tc>
          <w:tcPr>
            <w:tcW w:w="6035" w:type="dxa"/>
            <w:vAlign w:val="center"/>
          </w:tcPr>
          <w:p w:rsidR="00932CD0" w:rsidRPr="00D35DE9" w:rsidRDefault="00250294">
            <w:proofErr w:type="spellStart"/>
            <w:r>
              <w:t>м.Рівне</w:t>
            </w:r>
            <w:proofErr w:type="spellEnd"/>
            <w:r>
              <w:t xml:space="preserve"> </w:t>
            </w:r>
            <w:proofErr w:type="spellStart"/>
            <w:r>
              <w:t>вул.Княгині</w:t>
            </w:r>
            <w:proofErr w:type="spellEnd"/>
            <w:r>
              <w:t xml:space="preserve"> Ольги 10</w:t>
            </w:r>
          </w:p>
        </w:tc>
      </w:tr>
      <w:tr w:rsidR="00932CD0" w:rsidRPr="00D35DE9" w:rsidTr="0061234E">
        <w:trPr>
          <w:trHeight w:val="720"/>
        </w:trPr>
        <w:tc>
          <w:tcPr>
            <w:tcW w:w="3479" w:type="dxa"/>
            <w:vAlign w:val="center"/>
          </w:tcPr>
          <w:p w:rsidR="00932CD0" w:rsidRPr="00D35DE9" w:rsidRDefault="00680E07">
            <w:pPr>
              <w:pStyle w:val="3"/>
            </w:pPr>
            <w:r>
              <w:t>Телефон</w:t>
            </w:r>
          </w:p>
        </w:tc>
        <w:tc>
          <w:tcPr>
            <w:tcW w:w="6035" w:type="dxa"/>
            <w:vAlign w:val="center"/>
          </w:tcPr>
          <w:p w:rsidR="00932CD0" w:rsidRPr="00D35DE9" w:rsidRDefault="00680E07">
            <w:r>
              <w:t>+38(097)501-39-74</w:t>
            </w:r>
          </w:p>
        </w:tc>
      </w:tr>
      <w:tr w:rsidR="00932CD0" w:rsidRPr="00D35DE9" w:rsidTr="0061234E">
        <w:trPr>
          <w:trHeight w:val="720"/>
        </w:trPr>
        <w:tc>
          <w:tcPr>
            <w:tcW w:w="3479" w:type="dxa"/>
            <w:vAlign w:val="center"/>
          </w:tcPr>
          <w:p w:rsidR="00932CD0" w:rsidRPr="00D35DE9" w:rsidRDefault="00E94247">
            <w:pPr>
              <w:pStyle w:val="3"/>
            </w:pPr>
            <w:r>
              <w:t>Електронна пошта</w:t>
            </w:r>
          </w:p>
        </w:tc>
        <w:tc>
          <w:tcPr>
            <w:tcW w:w="6035" w:type="dxa"/>
            <w:vAlign w:val="center"/>
          </w:tcPr>
          <w:p w:rsidR="00932CD0" w:rsidRPr="00D35DE9" w:rsidRDefault="00E94247">
            <w:r>
              <w:t>olcacim@gmail.com</w:t>
            </w:r>
          </w:p>
        </w:tc>
      </w:tr>
      <w:tr w:rsidR="00932CD0" w:rsidRPr="00D35DE9" w:rsidTr="0061234E">
        <w:trPr>
          <w:trHeight w:val="720"/>
        </w:trPr>
        <w:tc>
          <w:tcPr>
            <w:tcW w:w="3479" w:type="dxa"/>
            <w:vAlign w:val="center"/>
          </w:tcPr>
          <w:p w:rsidR="00932CD0" w:rsidRPr="00D35DE9" w:rsidRDefault="00176E01">
            <w:pPr>
              <w:pStyle w:val="3"/>
            </w:pPr>
            <w:r>
              <w:t>Національність</w:t>
            </w:r>
          </w:p>
        </w:tc>
        <w:tc>
          <w:tcPr>
            <w:tcW w:w="6035" w:type="dxa"/>
            <w:vAlign w:val="center"/>
          </w:tcPr>
          <w:p w:rsidR="00932CD0" w:rsidRPr="00D35DE9" w:rsidRDefault="00176E01">
            <w:r>
              <w:t>Українська</w:t>
            </w:r>
          </w:p>
        </w:tc>
      </w:tr>
      <w:tr w:rsidR="00932CD0" w:rsidRPr="00D35DE9" w:rsidTr="0061234E">
        <w:trPr>
          <w:trHeight w:val="720"/>
        </w:trPr>
        <w:tc>
          <w:tcPr>
            <w:tcW w:w="3479" w:type="dxa"/>
            <w:vAlign w:val="center"/>
          </w:tcPr>
          <w:p w:rsidR="00932CD0" w:rsidRPr="00D35DE9" w:rsidRDefault="00176E01">
            <w:pPr>
              <w:pStyle w:val="3"/>
            </w:pPr>
            <w:r>
              <w:t>Адреса проживання</w:t>
            </w:r>
          </w:p>
        </w:tc>
        <w:tc>
          <w:tcPr>
            <w:tcW w:w="6035" w:type="dxa"/>
            <w:vAlign w:val="center"/>
          </w:tcPr>
          <w:p w:rsidR="00932CD0" w:rsidRPr="00D35DE9" w:rsidRDefault="00585B5C">
            <w:proofErr w:type="spellStart"/>
            <w:r>
              <w:t>м.Рівне</w:t>
            </w:r>
            <w:proofErr w:type="spellEnd"/>
            <w:r>
              <w:t xml:space="preserve"> </w:t>
            </w:r>
            <w:proofErr w:type="spellStart"/>
            <w:r>
              <w:t>вул.Вячеслава</w:t>
            </w:r>
            <w:proofErr w:type="spellEnd"/>
            <w:r>
              <w:t xml:space="preserve"> </w:t>
            </w:r>
            <w:proofErr w:type="spellStart"/>
            <w:r w:rsidR="00DA1F52">
              <w:t>Чорновола</w:t>
            </w:r>
            <w:proofErr w:type="spellEnd"/>
            <w:r w:rsidR="00DA1F52">
              <w:t xml:space="preserve"> 91 р/24</w:t>
            </w:r>
          </w:p>
        </w:tc>
      </w:tr>
      <w:tr w:rsidR="00932CD0" w:rsidRPr="00D35DE9" w:rsidTr="0061234E">
        <w:trPr>
          <w:trHeight w:val="720"/>
        </w:trPr>
        <w:tc>
          <w:tcPr>
            <w:tcW w:w="3479" w:type="dxa"/>
            <w:vAlign w:val="center"/>
          </w:tcPr>
          <w:p w:rsidR="00932CD0" w:rsidRPr="00D35DE9" w:rsidRDefault="00DA1F52">
            <w:pPr>
              <w:pStyle w:val="3"/>
            </w:pPr>
            <w:r>
              <w:t>Робота</w:t>
            </w:r>
          </w:p>
        </w:tc>
        <w:tc>
          <w:tcPr>
            <w:tcW w:w="6035" w:type="dxa"/>
            <w:vAlign w:val="center"/>
          </w:tcPr>
          <w:p w:rsidR="00932CD0" w:rsidRPr="00D35DE9" w:rsidRDefault="00DA1F52">
            <w:r>
              <w:t xml:space="preserve">Директор центру </w:t>
            </w:r>
            <w:r w:rsidR="00686E7A">
              <w:t>«</w:t>
            </w:r>
            <w:proofErr w:type="spellStart"/>
            <w:r>
              <w:t>PodologRivne</w:t>
            </w:r>
            <w:proofErr w:type="spellEnd"/>
            <w:r w:rsidR="00686E7A">
              <w:t xml:space="preserve"> </w:t>
            </w:r>
            <w:proofErr w:type="spellStart"/>
            <w:r w:rsidR="00686E7A">
              <w:t>Olha</w:t>
            </w:r>
            <w:proofErr w:type="spellEnd"/>
            <w:r w:rsidR="00686E7A">
              <w:t xml:space="preserve"> </w:t>
            </w:r>
            <w:proofErr w:type="spellStart"/>
            <w:r w:rsidR="00686E7A">
              <w:t>Tkachuk</w:t>
            </w:r>
            <w:proofErr w:type="spellEnd"/>
            <w:r w:rsidR="00686E7A">
              <w:t>»</w:t>
            </w:r>
          </w:p>
        </w:tc>
      </w:tr>
      <w:tr w:rsidR="00932CD0" w:rsidRPr="00D35DE9" w:rsidTr="0061234E">
        <w:trPr>
          <w:trHeight w:val="720"/>
        </w:trPr>
        <w:tc>
          <w:tcPr>
            <w:tcW w:w="3479" w:type="dxa"/>
            <w:vAlign w:val="center"/>
          </w:tcPr>
          <w:p w:rsidR="00932CD0" w:rsidRPr="00D35DE9" w:rsidRDefault="00932CD0">
            <w:pPr>
              <w:pStyle w:val="3"/>
            </w:pPr>
          </w:p>
        </w:tc>
        <w:tc>
          <w:tcPr>
            <w:tcW w:w="6035" w:type="dxa"/>
            <w:vAlign w:val="center"/>
          </w:tcPr>
          <w:p w:rsidR="00932CD0" w:rsidRPr="00D35DE9" w:rsidRDefault="00BB2489">
            <w:r>
              <w:t>Голова АПУ Рівненської, Волинської та Тернопільської областей</w:t>
            </w:r>
          </w:p>
        </w:tc>
      </w:tr>
    </w:tbl>
    <w:p w:rsidR="00932CD0" w:rsidRPr="00D35DE9" w:rsidRDefault="00932CD0" w:rsidP="00485A26"/>
    <w:p w:rsidR="00932CD0" w:rsidRPr="00D35DE9" w:rsidRDefault="005E56EC">
      <w:r w:rsidRPr="00D35DE9">
        <w:rPr>
          <w:b/>
          <w:lang w:bidi="uk-UA"/>
        </w:rPr>
        <w:br w:type="page"/>
      </w:r>
    </w:p>
    <w:tbl>
      <w:tblPr>
        <w:tblW w:w="404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Таблиця вмісту"/>
      </w:tblPr>
      <w:tblGrid>
        <w:gridCol w:w="1782"/>
        <w:gridCol w:w="1387"/>
        <w:gridCol w:w="2259"/>
        <w:gridCol w:w="2259"/>
      </w:tblGrid>
      <w:tr w:rsidR="00917E50" w:rsidRPr="00D35DE9" w:rsidTr="001E3716">
        <w:trPr>
          <w:trHeight w:val="395"/>
          <w:tblHeader/>
        </w:trPr>
        <w:tc>
          <w:tcPr>
            <w:tcW w:w="1782" w:type="dxa"/>
            <w:shd w:val="clear" w:color="auto" w:fill="365F91" w:themeFill="accent1" w:themeFillShade="BF"/>
            <w:vAlign w:val="center"/>
          </w:tcPr>
          <w:p w:rsidR="00917E50" w:rsidRPr="00D35DE9" w:rsidRDefault="00917E50">
            <w:pPr>
              <w:pStyle w:val="2"/>
            </w:pPr>
            <w:r>
              <w:lastRenderedPageBreak/>
              <w:t>Робота</w:t>
            </w:r>
          </w:p>
        </w:tc>
        <w:tc>
          <w:tcPr>
            <w:tcW w:w="1387" w:type="dxa"/>
            <w:shd w:val="clear" w:color="auto" w:fill="365F91" w:themeFill="accent1" w:themeFillShade="BF"/>
            <w:vAlign w:val="center"/>
          </w:tcPr>
          <w:p w:rsidR="00917E50" w:rsidRPr="00D35DE9" w:rsidRDefault="00917E50">
            <w:pPr>
              <w:pStyle w:val="2"/>
            </w:pPr>
            <w:r>
              <w:t>Рік</w:t>
            </w:r>
          </w:p>
        </w:tc>
        <w:tc>
          <w:tcPr>
            <w:tcW w:w="2259" w:type="dxa"/>
            <w:shd w:val="clear" w:color="auto" w:fill="365F91" w:themeFill="accent1" w:themeFillShade="BF"/>
            <w:vAlign w:val="center"/>
          </w:tcPr>
          <w:p w:rsidR="00917E50" w:rsidRPr="00D35DE9" w:rsidRDefault="00917E50">
            <w:pPr>
              <w:pStyle w:val="2"/>
            </w:pPr>
            <w:r>
              <w:t>Посада</w:t>
            </w:r>
          </w:p>
        </w:tc>
        <w:tc>
          <w:tcPr>
            <w:tcW w:w="2259" w:type="dxa"/>
            <w:shd w:val="clear" w:color="auto" w:fill="365F91" w:themeFill="accent1" w:themeFillShade="BF"/>
          </w:tcPr>
          <w:p w:rsidR="00917E50" w:rsidRDefault="00917E50">
            <w:pPr>
              <w:pStyle w:val="2"/>
            </w:pPr>
          </w:p>
        </w:tc>
      </w:tr>
      <w:tr w:rsidR="00917E50" w:rsidRPr="00D35DE9" w:rsidTr="001E3716">
        <w:trPr>
          <w:trHeight w:val="660"/>
        </w:trPr>
        <w:tc>
          <w:tcPr>
            <w:tcW w:w="1782" w:type="dxa"/>
            <w:vAlign w:val="center"/>
          </w:tcPr>
          <w:p w:rsidR="00917E50" w:rsidRPr="00D35DE9" w:rsidRDefault="00917E50">
            <w:pPr>
              <w:pStyle w:val="3"/>
            </w:pPr>
            <w:proofErr w:type="spellStart"/>
            <w:r>
              <w:t>Володимирецький</w:t>
            </w:r>
            <w:proofErr w:type="spellEnd"/>
            <w:r>
              <w:t xml:space="preserve"> Військовий комісаріат</w:t>
            </w:r>
          </w:p>
        </w:tc>
        <w:tc>
          <w:tcPr>
            <w:tcW w:w="1387" w:type="dxa"/>
            <w:vAlign w:val="center"/>
          </w:tcPr>
          <w:p w:rsidR="00917E50" w:rsidRPr="00D35DE9" w:rsidRDefault="00917E50">
            <w:r>
              <w:t>2000-2002</w:t>
            </w:r>
          </w:p>
        </w:tc>
        <w:tc>
          <w:tcPr>
            <w:tcW w:w="2259" w:type="dxa"/>
            <w:vAlign w:val="center"/>
          </w:tcPr>
          <w:p w:rsidR="00917E50" w:rsidRDefault="00917E50">
            <w:r>
              <w:t>Інспектор ЗСУ</w:t>
            </w:r>
          </w:p>
          <w:p w:rsidR="00917E50" w:rsidRPr="00D35DE9" w:rsidRDefault="00917E50">
            <w:r>
              <w:t>ІІІ відділення</w:t>
            </w:r>
          </w:p>
        </w:tc>
        <w:tc>
          <w:tcPr>
            <w:tcW w:w="2259" w:type="dxa"/>
          </w:tcPr>
          <w:p w:rsidR="00917E50" w:rsidRDefault="00917E50"/>
        </w:tc>
      </w:tr>
      <w:tr w:rsidR="00917E50" w:rsidRPr="00D35DE9" w:rsidTr="001E3716">
        <w:trPr>
          <w:trHeight w:val="660"/>
        </w:trPr>
        <w:tc>
          <w:tcPr>
            <w:tcW w:w="1782" w:type="dxa"/>
            <w:vAlign w:val="center"/>
          </w:tcPr>
          <w:p w:rsidR="00917E50" w:rsidRPr="00D35DE9" w:rsidRDefault="00917E50">
            <w:pPr>
              <w:pStyle w:val="3"/>
            </w:pPr>
            <w:r>
              <w:t>Приватний підприємець</w:t>
            </w:r>
          </w:p>
        </w:tc>
        <w:tc>
          <w:tcPr>
            <w:tcW w:w="1387" w:type="dxa"/>
            <w:vAlign w:val="center"/>
          </w:tcPr>
          <w:p w:rsidR="00917E50" w:rsidRPr="00D35DE9" w:rsidRDefault="00917E50">
            <w:r>
              <w:t>2002-2004</w:t>
            </w:r>
          </w:p>
        </w:tc>
        <w:tc>
          <w:tcPr>
            <w:tcW w:w="2259" w:type="dxa"/>
            <w:vAlign w:val="center"/>
          </w:tcPr>
          <w:p w:rsidR="00917E50" w:rsidRPr="00D35DE9" w:rsidRDefault="00917E50">
            <w:r>
              <w:t>Директор кафе</w:t>
            </w:r>
          </w:p>
        </w:tc>
        <w:tc>
          <w:tcPr>
            <w:tcW w:w="2259" w:type="dxa"/>
          </w:tcPr>
          <w:p w:rsidR="00917E50" w:rsidRDefault="00917E50"/>
        </w:tc>
      </w:tr>
      <w:tr w:rsidR="00917E50" w:rsidRPr="00D35DE9" w:rsidTr="001E3716">
        <w:trPr>
          <w:trHeight w:val="660"/>
        </w:trPr>
        <w:tc>
          <w:tcPr>
            <w:tcW w:w="1782" w:type="dxa"/>
            <w:vAlign w:val="center"/>
          </w:tcPr>
          <w:p w:rsidR="00917E50" w:rsidRPr="00D35DE9" w:rsidRDefault="00917E50">
            <w:pPr>
              <w:pStyle w:val="3"/>
            </w:pPr>
            <w:proofErr w:type="spellStart"/>
            <w:r>
              <w:t>Casino</w:t>
            </w:r>
            <w:proofErr w:type="spellEnd"/>
            <w:r>
              <w:t xml:space="preserve"> </w:t>
            </w:r>
            <w:proofErr w:type="spellStart"/>
            <w:r>
              <w:t>Marlen</w:t>
            </w:r>
            <w:proofErr w:type="spellEnd"/>
          </w:p>
        </w:tc>
        <w:tc>
          <w:tcPr>
            <w:tcW w:w="1387" w:type="dxa"/>
            <w:vAlign w:val="center"/>
          </w:tcPr>
          <w:p w:rsidR="00917E50" w:rsidRPr="00D35DE9" w:rsidRDefault="00917E50">
            <w:r>
              <w:t>2005-2008</w:t>
            </w:r>
          </w:p>
        </w:tc>
        <w:tc>
          <w:tcPr>
            <w:tcW w:w="2259" w:type="dxa"/>
            <w:vAlign w:val="center"/>
          </w:tcPr>
          <w:p w:rsidR="00917E50" w:rsidRPr="00D35DE9" w:rsidRDefault="00917E50">
            <w:proofErr w:type="spellStart"/>
            <w:r>
              <w:t>Ділер</w:t>
            </w:r>
            <w:proofErr w:type="spellEnd"/>
          </w:p>
        </w:tc>
        <w:tc>
          <w:tcPr>
            <w:tcW w:w="2259" w:type="dxa"/>
          </w:tcPr>
          <w:p w:rsidR="00917E50" w:rsidRDefault="00917E50"/>
        </w:tc>
      </w:tr>
      <w:tr w:rsidR="00917E50" w:rsidRPr="00D35DE9" w:rsidTr="001E3716">
        <w:trPr>
          <w:trHeight w:val="660"/>
        </w:trPr>
        <w:tc>
          <w:tcPr>
            <w:tcW w:w="1782" w:type="dxa"/>
            <w:vAlign w:val="center"/>
          </w:tcPr>
          <w:p w:rsidR="00917E50" w:rsidRPr="00D35DE9" w:rsidRDefault="00917E50">
            <w:pPr>
              <w:pStyle w:val="3"/>
            </w:pPr>
            <w:proofErr w:type="spellStart"/>
            <w:r>
              <w:t>Beauty</w:t>
            </w:r>
            <w:proofErr w:type="spellEnd"/>
            <w:r>
              <w:t xml:space="preserve"> </w:t>
            </w:r>
            <w:proofErr w:type="spellStart"/>
            <w:r>
              <w:t>salons</w:t>
            </w:r>
            <w:proofErr w:type="spellEnd"/>
          </w:p>
        </w:tc>
        <w:tc>
          <w:tcPr>
            <w:tcW w:w="1387" w:type="dxa"/>
            <w:vAlign w:val="center"/>
          </w:tcPr>
          <w:p w:rsidR="00917E50" w:rsidRPr="00D35DE9" w:rsidRDefault="00917E50">
            <w:r>
              <w:t>2008-2009</w:t>
            </w:r>
          </w:p>
        </w:tc>
        <w:tc>
          <w:tcPr>
            <w:tcW w:w="2259" w:type="dxa"/>
            <w:vAlign w:val="center"/>
          </w:tcPr>
          <w:p w:rsidR="00917E50" w:rsidRPr="00D35DE9" w:rsidRDefault="00917E50">
            <w:r>
              <w:t>Майстер манікюру</w:t>
            </w:r>
          </w:p>
        </w:tc>
        <w:tc>
          <w:tcPr>
            <w:tcW w:w="2259" w:type="dxa"/>
          </w:tcPr>
          <w:p w:rsidR="00917E50" w:rsidRDefault="00917E50"/>
        </w:tc>
      </w:tr>
      <w:tr w:rsidR="00917E50" w:rsidRPr="00D35DE9" w:rsidTr="001E3716">
        <w:trPr>
          <w:trHeight w:val="660"/>
        </w:trPr>
        <w:tc>
          <w:tcPr>
            <w:tcW w:w="1782" w:type="dxa"/>
            <w:vAlign w:val="center"/>
          </w:tcPr>
          <w:p w:rsidR="00917E50" w:rsidRPr="00D35DE9" w:rsidRDefault="00917E50">
            <w:pPr>
              <w:pStyle w:val="3"/>
            </w:pPr>
            <w:proofErr w:type="spellStart"/>
            <w:r>
              <w:t>Beauty</w:t>
            </w:r>
            <w:proofErr w:type="spellEnd"/>
            <w:r>
              <w:t xml:space="preserve"> </w:t>
            </w:r>
            <w:proofErr w:type="spellStart"/>
            <w:r>
              <w:t>salons</w:t>
            </w:r>
            <w:proofErr w:type="spellEnd"/>
          </w:p>
        </w:tc>
        <w:tc>
          <w:tcPr>
            <w:tcW w:w="1387" w:type="dxa"/>
            <w:vAlign w:val="center"/>
          </w:tcPr>
          <w:p w:rsidR="00917E50" w:rsidRPr="00D35DE9" w:rsidRDefault="00917E50">
            <w:r>
              <w:t>2012-2017</w:t>
            </w:r>
          </w:p>
        </w:tc>
        <w:tc>
          <w:tcPr>
            <w:tcW w:w="2259" w:type="dxa"/>
            <w:vAlign w:val="center"/>
          </w:tcPr>
          <w:p w:rsidR="00917E50" w:rsidRPr="00D35DE9" w:rsidRDefault="00917E50">
            <w:r>
              <w:t>Майстер манікюру</w:t>
            </w:r>
          </w:p>
        </w:tc>
        <w:tc>
          <w:tcPr>
            <w:tcW w:w="2259" w:type="dxa"/>
          </w:tcPr>
          <w:p w:rsidR="00917E50" w:rsidRDefault="00917E50"/>
        </w:tc>
      </w:tr>
      <w:tr w:rsidR="00917E50" w:rsidRPr="00D35DE9" w:rsidTr="001E3716">
        <w:trPr>
          <w:trHeight w:val="660"/>
        </w:trPr>
        <w:tc>
          <w:tcPr>
            <w:tcW w:w="1782" w:type="dxa"/>
            <w:vAlign w:val="center"/>
          </w:tcPr>
          <w:p w:rsidR="00917E50" w:rsidRPr="00D35DE9" w:rsidRDefault="00917E50">
            <w:pPr>
              <w:pStyle w:val="3"/>
            </w:pPr>
            <w:proofErr w:type="spellStart"/>
            <w:r>
              <w:t>Nail</w:t>
            </w:r>
            <w:proofErr w:type="spellEnd"/>
            <w:r>
              <w:t xml:space="preserve"> </w:t>
            </w:r>
            <w:proofErr w:type="spellStart"/>
            <w:r>
              <w:t>Masters</w:t>
            </w:r>
            <w:proofErr w:type="spellEnd"/>
          </w:p>
        </w:tc>
        <w:tc>
          <w:tcPr>
            <w:tcW w:w="1387" w:type="dxa"/>
            <w:vAlign w:val="center"/>
          </w:tcPr>
          <w:p w:rsidR="00917E50" w:rsidRPr="00D35DE9" w:rsidRDefault="00917E50">
            <w:r>
              <w:t>2017-2019</w:t>
            </w:r>
          </w:p>
        </w:tc>
        <w:tc>
          <w:tcPr>
            <w:tcW w:w="2259" w:type="dxa"/>
            <w:vAlign w:val="center"/>
          </w:tcPr>
          <w:p w:rsidR="00917E50" w:rsidRPr="00D35DE9" w:rsidRDefault="00917E50">
            <w:r>
              <w:t>Майстер педикюру</w:t>
            </w:r>
          </w:p>
        </w:tc>
        <w:tc>
          <w:tcPr>
            <w:tcW w:w="2259" w:type="dxa"/>
          </w:tcPr>
          <w:p w:rsidR="00917E50" w:rsidRDefault="00917E50"/>
        </w:tc>
      </w:tr>
      <w:tr w:rsidR="00917E50" w:rsidRPr="00D35DE9" w:rsidTr="001E3716">
        <w:trPr>
          <w:trHeight w:val="660"/>
        </w:trPr>
        <w:tc>
          <w:tcPr>
            <w:tcW w:w="1782" w:type="dxa"/>
            <w:vAlign w:val="center"/>
          </w:tcPr>
          <w:p w:rsidR="00917E50" w:rsidRPr="00D35DE9" w:rsidRDefault="00917E50">
            <w:pPr>
              <w:pStyle w:val="3"/>
            </w:pPr>
            <w:proofErr w:type="spellStart"/>
            <w:r>
              <w:t>PodologRivne</w:t>
            </w:r>
            <w:proofErr w:type="spellEnd"/>
          </w:p>
        </w:tc>
        <w:tc>
          <w:tcPr>
            <w:tcW w:w="1387" w:type="dxa"/>
            <w:vAlign w:val="center"/>
          </w:tcPr>
          <w:p w:rsidR="00917E50" w:rsidRPr="00D35DE9" w:rsidRDefault="00917E50">
            <w:r>
              <w:t>2019-2020</w:t>
            </w:r>
          </w:p>
        </w:tc>
        <w:tc>
          <w:tcPr>
            <w:tcW w:w="2259" w:type="dxa"/>
            <w:vAlign w:val="center"/>
          </w:tcPr>
          <w:p w:rsidR="00917E50" w:rsidRPr="00D35DE9" w:rsidRDefault="00917E50">
            <w:r>
              <w:t>Директор центру</w:t>
            </w:r>
          </w:p>
        </w:tc>
        <w:tc>
          <w:tcPr>
            <w:tcW w:w="2259" w:type="dxa"/>
          </w:tcPr>
          <w:p w:rsidR="00917E50" w:rsidRDefault="00917E50"/>
        </w:tc>
      </w:tr>
      <w:tr w:rsidR="0050720B" w:rsidRPr="00D35DE9" w:rsidTr="001E3716">
        <w:trPr>
          <w:trHeight w:val="660"/>
        </w:trPr>
        <w:tc>
          <w:tcPr>
            <w:tcW w:w="1782" w:type="dxa"/>
            <w:vAlign w:val="center"/>
          </w:tcPr>
          <w:p w:rsidR="0050720B" w:rsidRDefault="0050720B" w:rsidP="00BD340D">
            <w:pPr>
              <w:pStyle w:val="3"/>
            </w:pPr>
          </w:p>
        </w:tc>
        <w:tc>
          <w:tcPr>
            <w:tcW w:w="1387" w:type="dxa"/>
            <w:vAlign w:val="center"/>
          </w:tcPr>
          <w:p w:rsidR="0050720B" w:rsidRDefault="0050720B" w:rsidP="00BD340D"/>
        </w:tc>
        <w:tc>
          <w:tcPr>
            <w:tcW w:w="2259" w:type="dxa"/>
            <w:vAlign w:val="center"/>
          </w:tcPr>
          <w:p w:rsidR="0050720B" w:rsidRDefault="0050720B" w:rsidP="00BD340D"/>
        </w:tc>
        <w:tc>
          <w:tcPr>
            <w:tcW w:w="2259" w:type="dxa"/>
          </w:tcPr>
          <w:p w:rsidR="0050720B" w:rsidRDefault="0050720B" w:rsidP="00BD340D"/>
        </w:tc>
      </w:tr>
      <w:tr w:rsidR="00D24147" w:rsidRPr="00D35DE9" w:rsidTr="001E3716">
        <w:trPr>
          <w:trHeight w:val="660"/>
        </w:trPr>
        <w:tc>
          <w:tcPr>
            <w:tcW w:w="1782" w:type="dxa"/>
            <w:vAlign w:val="center"/>
          </w:tcPr>
          <w:p w:rsidR="00D24147" w:rsidRDefault="00D24147">
            <w:pPr>
              <w:pStyle w:val="3"/>
            </w:pPr>
          </w:p>
        </w:tc>
        <w:tc>
          <w:tcPr>
            <w:tcW w:w="1387" w:type="dxa"/>
            <w:vAlign w:val="center"/>
          </w:tcPr>
          <w:p w:rsidR="00D24147" w:rsidRDefault="00D24147"/>
        </w:tc>
        <w:tc>
          <w:tcPr>
            <w:tcW w:w="2259" w:type="dxa"/>
            <w:vAlign w:val="center"/>
          </w:tcPr>
          <w:p w:rsidR="00D24147" w:rsidRDefault="00D24147"/>
        </w:tc>
        <w:tc>
          <w:tcPr>
            <w:tcW w:w="2259" w:type="dxa"/>
          </w:tcPr>
          <w:p w:rsidR="00D24147" w:rsidRDefault="00D24147"/>
        </w:tc>
      </w:tr>
      <w:tr w:rsidR="00917E50" w:rsidRPr="00D35DE9" w:rsidTr="001E3716">
        <w:trPr>
          <w:trHeight w:val="660"/>
        </w:trPr>
        <w:tc>
          <w:tcPr>
            <w:tcW w:w="1782" w:type="dxa"/>
            <w:vAlign w:val="center"/>
          </w:tcPr>
          <w:p w:rsidR="00917E50" w:rsidRDefault="00917E50">
            <w:pPr>
              <w:pStyle w:val="3"/>
            </w:pPr>
            <w:r>
              <w:t>Навчання</w:t>
            </w:r>
          </w:p>
          <w:p w:rsidR="00917E50" w:rsidRDefault="00917E50">
            <w:pPr>
              <w:pStyle w:val="3"/>
            </w:pPr>
          </w:p>
        </w:tc>
        <w:tc>
          <w:tcPr>
            <w:tcW w:w="1387" w:type="dxa"/>
            <w:vAlign w:val="center"/>
          </w:tcPr>
          <w:p w:rsidR="00917E50" w:rsidRDefault="00917E50">
            <w:r>
              <w:t>Рік</w:t>
            </w:r>
          </w:p>
        </w:tc>
        <w:tc>
          <w:tcPr>
            <w:tcW w:w="2259" w:type="dxa"/>
            <w:vAlign w:val="center"/>
          </w:tcPr>
          <w:p w:rsidR="00917E50" w:rsidRDefault="00D24147">
            <w:r>
              <w:t>Курс</w:t>
            </w:r>
          </w:p>
        </w:tc>
        <w:tc>
          <w:tcPr>
            <w:tcW w:w="2259" w:type="dxa"/>
          </w:tcPr>
          <w:p w:rsidR="00917E50" w:rsidRDefault="00D24147">
            <w:r>
              <w:t>Посада</w:t>
            </w:r>
          </w:p>
        </w:tc>
      </w:tr>
      <w:tr w:rsidR="00917E50" w:rsidRPr="00D35DE9" w:rsidTr="001E3716">
        <w:trPr>
          <w:trHeight w:val="660"/>
        </w:trPr>
        <w:tc>
          <w:tcPr>
            <w:tcW w:w="1782" w:type="dxa"/>
            <w:vAlign w:val="center"/>
          </w:tcPr>
          <w:p w:rsidR="00917E50" w:rsidRDefault="00917E50">
            <w:pPr>
              <w:pStyle w:val="3"/>
            </w:pPr>
            <w:r>
              <w:t>BAEHR Київ</w:t>
            </w:r>
          </w:p>
        </w:tc>
        <w:tc>
          <w:tcPr>
            <w:tcW w:w="1387" w:type="dxa"/>
            <w:vAlign w:val="center"/>
          </w:tcPr>
          <w:p w:rsidR="00917E50" w:rsidRDefault="00917E50">
            <w:r>
              <w:t xml:space="preserve">06.2017 </w:t>
            </w:r>
          </w:p>
        </w:tc>
        <w:tc>
          <w:tcPr>
            <w:tcW w:w="2259" w:type="dxa"/>
            <w:vAlign w:val="center"/>
          </w:tcPr>
          <w:p w:rsidR="00917E50" w:rsidRDefault="00917E50">
            <w:r>
              <w:t>Медичний апаратний педикюр</w:t>
            </w:r>
          </w:p>
          <w:p w:rsidR="00917E50" w:rsidRDefault="00917E50">
            <w:proofErr w:type="spellStart"/>
            <w:r>
              <w:t>О.Паскевич</w:t>
            </w:r>
            <w:proofErr w:type="spellEnd"/>
          </w:p>
        </w:tc>
        <w:tc>
          <w:tcPr>
            <w:tcW w:w="2259" w:type="dxa"/>
          </w:tcPr>
          <w:p w:rsidR="00917E50" w:rsidRDefault="000516F0">
            <w:proofErr w:type="spellStart"/>
            <w:r>
              <w:t>Теорія+практика</w:t>
            </w:r>
            <w:proofErr w:type="spellEnd"/>
          </w:p>
        </w:tc>
      </w:tr>
      <w:tr w:rsidR="00917E50" w:rsidRPr="00D35DE9" w:rsidTr="001E3716">
        <w:trPr>
          <w:trHeight w:val="660"/>
        </w:trPr>
        <w:tc>
          <w:tcPr>
            <w:tcW w:w="1782" w:type="dxa"/>
            <w:vAlign w:val="center"/>
          </w:tcPr>
          <w:p w:rsidR="00917E50" w:rsidRDefault="00917E50">
            <w:pPr>
              <w:pStyle w:val="3"/>
            </w:pPr>
            <w:r>
              <w:t>Вектор професійного росту</w:t>
            </w:r>
            <w:r w:rsidR="00833C75">
              <w:t xml:space="preserve"> Київ</w:t>
            </w:r>
          </w:p>
        </w:tc>
        <w:tc>
          <w:tcPr>
            <w:tcW w:w="1387" w:type="dxa"/>
            <w:vAlign w:val="center"/>
          </w:tcPr>
          <w:p w:rsidR="00917E50" w:rsidRDefault="00917E50">
            <w:r>
              <w:t>12.2018</w:t>
            </w:r>
          </w:p>
        </w:tc>
        <w:tc>
          <w:tcPr>
            <w:tcW w:w="2259" w:type="dxa"/>
            <w:vAlign w:val="center"/>
          </w:tcPr>
          <w:p w:rsidR="00917E50" w:rsidRDefault="000516F0">
            <w:proofErr w:type="spellStart"/>
            <w:r>
              <w:t>Л.Барахова</w:t>
            </w:r>
            <w:proofErr w:type="spellEnd"/>
          </w:p>
        </w:tc>
        <w:tc>
          <w:tcPr>
            <w:tcW w:w="2259" w:type="dxa"/>
          </w:tcPr>
          <w:p w:rsidR="00917E50" w:rsidRDefault="000516F0">
            <w:r>
              <w:t>Слухач</w:t>
            </w:r>
          </w:p>
        </w:tc>
      </w:tr>
      <w:tr w:rsidR="00917E50" w:rsidRPr="00D35DE9" w:rsidTr="001E3716">
        <w:trPr>
          <w:trHeight w:val="660"/>
        </w:trPr>
        <w:tc>
          <w:tcPr>
            <w:tcW w:w="1782" w:type="dxa"/>
            <w:vAlign w:val="center"/>
          </w:tcPr>
          <w:p w:rsidR="00917E50" w:rsidRDefault="00833C75">
            <w:pPr>
              <w:pStyle w:val="3"/>
            </w:pPr>
            <w:r>
              <w:t>BAEHR Київ</w:t>
            </w:r>
          </w:p>
        </w:tc>
        <w:tc>
          <w:tcPr>
            <w:tcW w:w="1387" w:type="dxa"/>
            <w:vAlign w:val="center"/>
          </w:tcPr>
          <w:p w:rsidR="00917E50" w:rsidRDefault="00833C75">
            <w:r>
              <w:t>03.2018</w:t>
            </w:r>
          </w:p>
        </w:tc>
        <w:tc>
          <w:tcPr>
            <w:tcW w:w="2259" w:type="dxa"/>
            <w:vAlign w:val="center"/>
          </w:tcPr>
          <w:p w:rsidR="00917E50" w:rsidRDefault="00A4258B">
            <w:r>
              <w:t xml:space="preserve">Корекційні </w:t>
            </w:r>
            <w:proofErr w:type="spellStart"/>
            <w:r>
              <w:t>клеючі</w:t>
            </w:r>
            <w:proofErr w:type="spellEnd"/>
            <w:r>
              <w:t xml:space="preserve"> системи</w:t>
            </w:r>
          </w:p>
          <w:p w:rsidR="00A4258B" w:rsidRDefault="00A4258B">
            <w:proofErr w:type="spellStart"/>
            <w:r>
              <w:t>М.Морозова</w:t>
            </w:r>
            <w:proofErr w:type="spellEnd"/>
          </w:p>
        </w:tc>
        <w:tc>
          <w:tcPr>
            <w:tcW w:w="2259" w:type="dxa"/>
          </w:tcPr>
          <w:p w:rsidR="00917E50" w:rsidRDefault="00A4258B">
            <w:proofErr w:type="spellStart"/>
            <w:r>
              <w:t>Теорія+практика</w:t>
            </w:r>
            <w:proofErr w:type="spellEnd"/>
          </w:p>
        </w:tc>
      </w:tr>
      <w:tr w:rsidR="00917E50" w:rsidRPr="00D35DE9" w:rsidTr="001E3716">
        <w:trPr>
          <w:trHeight w:val="660"/>
        </w:trPr>
        <w:tc>
          <w:tcPr>
            <w:tcW w:w="1782" w:type="dxa"/>
            <w:vAlign w:val="center"/>
          </w:tcPr>
          <w:p w:rsidR="00917E50" w:rsidRDefault="00324D11">
            <w:pPr>
              <w:pStyle w:val="3"/>
            </w:pPr>
            <w:proofErr w:type="spellStart"/>
            <w:r>
              <w:t>Global</w:t>
            </w:r>
            <w:proofErr w:type="spellEnd"/>
            <w:r>
              <w:t xml:space="preserve"> </w:t>
            </w:r>
            <w:proofErr w:type="spellStart"/>
            <w:r>
              <w:t>Nail</w:t>
            </w:r>
            <w:proofErr w:type="spellEnd"/>
            <w:r>
              <w:t xml:space="preserve"> </w:t>
            </w:r>
            <w:proofErr w:type="spellStart"/>
            <w:r>
              <w:t>Podo</w:t>
            </w:r>
            <w:proofErr w:type="spellEnd"/>
            <w:r>
              <w:t xml:space="preserve"> 2018 чемпіонат</w:t>
            </w:r>
            <w:r w:rsidR="0030576F">
              <w:t xml:space="preserve"> Київ</w:t>
            </w:r>
          </w:p>
        </w:tc>
        <w:tc>
          <w:tcPr>
            <w:tcW w:w="1387" w:type="dxa"/>
            <w:vAlign w:val="center"/>
          </w:tcPr>
          <w:p w:rsidR="00917E50" w:rsidRDefault="00B30128">
            <w:r>
              <w:t>03.2018</w:t>
            </w:r>
          </w:p>
        </w:tc>
        <w:tc>
          <w:tcPr>
            <w:tcW w:w="2259" w:type="dxa"/>
            <w:vAlign w:val="center"/>
          </w:tcPr>
          <w:p w:rsidR="00917E50" w:rsidRDefault="00B30128">
            <w:r>
              <w:t>Учасник</w:t>
            </w:r>
          </w:p>
        </w:tc>
        <w:tc>
          <w:tcPr>
            <w:tcW w:w="2259" w:type="dxa"/>
          </w:tcPr>
          <w:p w:rsidR="00917E50" w:rsidRDefault="00B30128">
            <w:r>
              <w:t>ІІІ місце майстер-юніор</w:t>
            </w:r>
          </w:p>
        </w:tc>
      </w:tr>
      <w:tr w:rsidR="00917E50" w:rsidRPr="00D35DE9" w:rsidTr="001E3716">
        <w:trPr>
          <w:trHeight w:val="660"/>
        </w:trPr>
        <w:tc>
          <w:tcPr>
            <w:tcW w:w="1782" w:type="dxa"/>
            <w:vAlign w:val="center"/>
          </w:tcPr>
          <w:p w:rsidR="00917E50" w:rsidRDefault="00742BE7">
            <w:pPr>
              <w:pStyle w:val="3"/>
            </w:pPr>
            <w:r>
              <w:t xml:space="preserve">V </w:t>
            </w:r>
            <w:proofErr w:type="spellStart"/>
            <w:r>
              <w:t>міждународний</w:t>
            </w:r>
            <w:proofErr w:type="spellEnd"/>
            <w:r>
              <w:t xml:space="preserve"> з’їзд  </w:t>
            </w:r>
            <w:proofErr w:type="spellStart"/>
            <w:r>
              <w:t>Подологів</w:t>
            </w:r>
            <w:proofErr w:type="spellEnd"/>
          </w:p>
          <w:p w:rsidR="00742BE7" w:rsidRDefault="00742BE7">
            <w:pPr>
              <w:pStyle w:val="3"/>
            </w:pPr>
            <w:r>
              <w:t>Львів</w:t>
            </w:r>
          </w:p>
        </w:tc>
        <w:tc>
          <w:tcPr>
            <w:tcW w:w="1387" w:type="dxa"/>
            <w:vAlign w:val="center"/>
          </w:tcPr>
          <w:p w:rsidR="00917E50" w:rsidRDefault="0030576F">
            <w:r>
              <w:t>08.2018</w:t>
            </w:r>
          </w:p>
        </w:tc>
        <w:tc>
          <w:tcPr>
            <w:tcW w:w="2259" w:type="dxa"/>
            <w:vAlign w:val="center"/>
          </w:tcPr>
          <w:p w:rsidR="00917E50" w:rsidRDefault="00A4014C">
            <w:proofErr w:type="spellStart"/>
            <w:r>
              <w:t>О.Маланчак</w:t>
            </w:r>
            <w:proofErr w:type="spellEnd"/>
          </w:p>
        </w:tc>
        <w:tc>
          <w:tcPr>
            <w:tcW w:w="2259" w:type="dxa"/>
          </w:tcPr>
          <w:p w:rsidR="00917E50" w:rsidRDefault="002B528B">
            <w:r>
              <w:t>Слухач</w:t>
            </w:r>
          </w:p>
        </w:tc>
      </w:tr>
      <w:tr w:rsidR="002B528B" w:rsidRPr="00D35DE9" w:rsidTr="001E3716">
        <w:trPr>
          <w:trHeight w:val="660"/>
        </w:trPr>
        <w:tc>
          <w:tcPr>
            <w:tcW w:w="1782" w:type="dxa"/>
            <w:vAlign w:val="center"/>
          </w:tcPr>
          <w:p w:rsidR="002B528B" w:rsidRDefault="002B528B">
            <w:pPr>
              <w:pStyle w:val="3"/>
            </w:pPr>
            <w:r>
              <w:t xml:space="preserve">Скальпельна техніка </w:t>
            </w:r>
            <w:r w:rsidR="00AE19EA">
              <w:t>Миколаїв</w:t>
            </w:r>
          </w:p>
        </w:tc>
        <w:tc>
          <w:tcPr>
            <w:tcW w:w="1387" w:type="dxa"/>
            <w:vAlign w:val="center"/>
          </w:tcPr>
          <w:p w:rsidR="002B528B" w:rsidRDefault="00AE19EA">
            <w:r>
              <w:t>09.2018</w:t>
            </w:r>
          </w:p>
        </w:tc>
        <w:tc>
          <w:tcPr>
            <w:tcW w:w="2259" w:type="dxa"/>
            <w:vAlign w:val="center"/>
          </w:tcPr>
          <w:p w:rsidR="002B528B" w:rsidRDefault="00AE19EA">
            <w:r>
              <w:t xml:space="preserve">Іван </w:t>
            </w:r>
            <w:proofErr w:type="spellStart"/>
            <w:r>
              <w:t>Попудін</w:t>
            </w:r>
            <w:proofErr w:type="spellEnd"/>
          </w:p>
        </w:tc>
        <w:tc>
          <w:tcPr>
            <w:tcW w:w="2259" w:type="dxa"/>
          </w:tcPr>
          <w:p w:rsidR="002B528B" w:rsidRDefault="00AE19EA">
            <w:proofErr w:type="spellStart"/>
            <w:r>
              <w:t>Теорія+практика</w:t>
            </w:r>
            <w:proofErr w:type="spellEnd"/>
          </w:p>
        </w:tc>
      </w:tr>
      <w:tr w:rsidR="002B528B" w:rsidRPr="00D35DE9" w:rsidTr="001E3716">
        <w:trPr>
          <w:trHeight w:val="660"/>
        </w:trPr>
        <w:tc>
          <w:tcPr>
            <w:tcW w:w="1782" w:type="dxa"/>
            <w:vAlign w:val="center"/>
          </w:tcPr>
          <w:p w:rsidR="002B528B" w:rsidRDefault="00A759F6">
            <w:pPr>
              <w:pStyle w:val="3"/>
            </w:pPr>
            <w:proofErr w:type="spellStart"/>
            <w:r>
              <w:t>Клеюча</w:t>
            </w:r>
            <w:proofErr w:type="spellEnd"/>
            <w:r>
              <w:t xml:space="preserve"> система </w:t>
            </w:r>
            <w:proofErr w:type="spellStart"/>
            <w:r>
              <w:t>Ni-Ti</w:t>
            </w:r>
            <w:proofErr w:type="spellEnd"/>
            <w:r>
              <w:t xml:space="preserve"> </w:t>
            </w:r>
            <w:proofErr w:type="spellStart"/>
            <w:r w:rsidR="009A77BB">
              <w:t>wire</w:t>
            </w:r>
            <w:proofErr w:type="spellEnd"/>
            <w:r w:rsidR="00386F75">
              <w:t xml:space="preserve"> Миколаїв</w:t>
            </w:r>
          </w:p>
        </w:tc>
        <w:tc>
          <w:tcPr>
            <w:tcW w:w="1387" w:type="dxa"/>
            <w:vAlign w:val="center"/>
          </w:tcPr>
          <w:p w:rsidR="002B528B" w:rsidRDefault="00386F75">
            <w:r>
              <w:t>09.2018</w:t>
            </w:r>
          </w:p>
        </w:tc>
        <w:tc>
          <w:tcPr>
            <w:tcW w:w="2259" w:type="dxa"/>
            <w:vAlign w:val="center"/>
          </w:tcPr>
          <w:p w:rsidR="002B528B" w:rsidRDefault="00386F75">
            <w:r>
              <w:t xml:space="preserve">Іван </w:t>
            </w:r>
            <w:proofErr w:type="spellStart"/>
            <w:r>
              <w:t>Попудін</w:t>
            </w:r>
            <w:proofErr w:type="spellEnd"/>
          </w:p>
        </w:tc>
        <w:tc>
          <w:tcPr>
            <w:tcW w:w="2259" w:type="dxa"/>
          </w:tcPr>
          <w:p w:rsidR="002B528B" w:rsidRDefault="00386F75">
            <w:proofErr w:type="spellStart"/>
            <w:r>
              <w:t>Теорія+практика</w:t>
            </w:r>
            <w:proofErr w:type="spellEnd"/>
          </w:p>
        </w:tc>
      </w:tr>
      <w:tr w:rsidR="002B528B" w:rsidRPr="00D35DE9" w:rsidTr="001E3716">
        <w:trPr>
          <w:trHeight w:val="660"/>
        </w:trPr>
        <w:tc>
          <w:tcPr>
            <w:tcW w:w="1782" w:type="dxa"/>
            <w:vAlign w:val="center"/>
          </w:tcPr>
          <w:p w:rsidR="002B528B" w:rsidRDefault="00DC06B8">
            <w:pPr>
              <w:pStyle w:val="3"/>
            </w:pPr>
            <w:r>
              <w:t xml:space="preserve">І </w:t>
            </w:r>
            <w:proofErr w:type="spellStart"/>
            <w:r>
              <w:t>PodoFest</w:t>
            </w:r>
            <w:proofErr w:type="spellEnd"/>
            <w:r>
              <w:t xml:space="preserve"> у Рівному</w:t>
            </w:r>
          </w:p>
        </w:tc>
        <w:tc>
          <w:tcPr>
            <w:tcW w:w="1387" w:type="dxa"/>
            <w:vAlign w:val="center"/>
          </w:tcPr>
          <w:p w:rsidR="002B528B" w:rsidRDefault="00DC06B8">
            <w:r>
              <w:t>11.2018</w:t>
            </w:r>
          </w:p>
        </w:tc>
        <w:tc>
          <w:tcPr>
            <w:tcW w:w="2259" w:type="dxa"/>
            <w:vAlign w:val="center"/>
          </w:tcPr>
          <w:p w:rsidR="002B528B" w:rsidRDefault="00DC06B8">
            <w:r>
              <w:t>Організатор</w:t>
            </w:r>
          </w:p>
        </w:tc>
        <w:tc>
          <w:tcPr>
            <w:tcW w:w="2259" w:type="dxa"/>
          </w:tcPr>
          <w:p w:rsidR="002B528B" w:rsidRDefault="002B528B"/>
        </w:tc>
      </w:tr>
      <w:tr w:rsidR="00DC06B8" w:rsidRPr="00D35DE9" w:rsidTr="001E3716">
        <w:trPr>
          <w:trHeight w:val="660"/>
        </w:trPr>
        <w:tc>
          <w:tcPr>
            <w:tcW w:w="1782" w:type="dxa"/>
            <w:vAlign w:val="center"/>
          </w:tcPr>
          <w:p w:rsidR="00DC06B8" w:rsidRDefault="00642547">
            <w:pPr>
              <w:pStyle w:val="3"/>
            </w:pPr>
            <w:r>
              <w:lastRenderedPageBreak/>
              <w:t xml:space="preserve"> </w:t>
            </w:r>
          </w:p>
        </w:tc>
        <w:tc>
          <w:tcPr>
            <w:tcW w:w="1387" w:type="dxa"/>
            <w:vAlign w:val="center"/>
          </w:tcPr>
          <w:p w:rsidR="00DC06B8" w:rsidRDefault="00DC06B8"/>
        </w:tc>
        <w:tc>
          <w:tcPr>
            <w:tcW w:w="2259" w:type="dxa"/>
            <w:vAlign w:val="center"/>
          </w:tcPr>
          <w:p w:rsidR="00DC06B8" w:rsidRDefault="00DC06B8"/>
        </w:tc>
        <w:tc>
          <w:tcPr>
            <w:tcW w:w="2259" w:type="dxa"/>
          </w:tcPr>
          <w:p w:rsidR="00DC06B8" w:rsidRDefault="00DC06B8"/>
        </w:tc>
      </w:tr>
      <w:tr w:rsidR="00DC06B8" w:rsidRPr="00D35DE9" w:rsidTr="001E3716">
        <w:trPr>
          <w:trHeight w:val="660"/>
        </w:trPr>
        <w:tc>
          <w:tcPr>
            <w:tcW w:w="1782" w:type="dxa"/>
            <w:vAlign w:val="center"/>
          </w:tcPr>
          <w:p w:rsidR="00DC06B8" w:rsidRDefault="004860F2">
            <w:pPr>
              <w:pStyle w:val="3"/>
            </w:pPr>
            <w:proofErr w:type="spellStart"/>
            <w:r>
              <w:t>зТО</w:t>
            </w:r>
            <w:proofErr w:type="spellEnd"/>
            <w:r>
              <w:t>-омега</w:t>
            </w:r>
            <w:r w:rsidR="00E67EAF">
              <w:t xml:space="preserve"> Київ</w:t>
            </w:r>
          </w:p>
        </w:tc>
        <w:tc>
          <w:tcPr>
            <w:tcW w:w="1387" w:type="dxa"/>
            <w:vAlign w:val="center"/>
          </w:tcPr>
          <w:p w:rsidR="00DC06B8" w:rsidRDefault="00CE3F20">
            <w:r>
              <w:t>01.2019</w:t>
            </w:r>
          </w:p>
        </w:tc>
        <w:tc>
          <w:tcPr>
            <w:tcW w:w="2259" w:type="dxa"/>
            <w:vAlign w:val="center"/>
          </w:tcPr>
          <w:p w:rsidR="00DC06B8" w:rsidRDefault="00CE3F20">
            <w:r>
              <w:t xml:space="preserve">О </w:t>
            </w:r>
            <w:proofErr w:type="spellStart"/>
            <w:r>
              <w:t>Циганенко</w:t>
            </w:r>
            <w:proofErr w:type="spellEnd"/>
          </w:p>
        </w:tc>
        <w:tc>
          <w:tcPr>
            <w:tcW w:w="2259" w:type="dxa"/>
          </w:tcPr>
          <w:p w:rsidR="00DC06B8" w:rsidRDefault="00CE3F20">
            <w:proofErr w:type="spellStart"/>
            <w:r>
              <w:t>Теорія+практика</w:t>
            </w:r>
            <w:proofErr w:type="spellEnd"/>
          </w:p>
        </w:tc>
      </w:tr>
      <w:tr w:rsidR="00DC06B8" w:rsidRPr="00D35DE9" w:rsidTr="001E3716">
        <w:trPr>
          <w:trHeight w:val="660"/>
        </w:trPr>
        <w:tc>
          <w:tcPr>
            <w:tcW w:w="1782" w:type="dxa"/>
            <w:vAlign w:val="center"/>
          </w:tcPr>
          <w:p w:rsidR="00DC06B8" w:rsidRDefault="00CE3F20">
            <w:pPr>
              <w:pStyle w:val="3"/>
            </w:pPr>
            <w:proofErr w:type="spellStart"/>
            <w:r>
              <w:t>Ni-Ti</w:t>
            </w:r>
            <w:proofErr w:type="spellEnd"/>
            <w:r>
              <w:t xml:space="preserve"> </w:t>
            </w:r>
            <w:proofErr w:type="spellStart"/>
            <w:r>
              <w:t>wire</w:t>
            </w:r>
            <w:proofErr w:type="spellEnd"/>
            <w:r w:rsidR="00E67EAF">
              <w:t xml:space="preserve"> Київ</w:t>
            </w:r>
          </w:p>
        </w:tc>
        <w:tc>
          <w:tcPr>
            <w:tcW w:w="1387" w:type="dxa"/>
            <w:vAlign w:val="center"/>
          </w:tcPr>
          <w:p w:rsidR="00DC06B8" w:rsidRDefault="00CE3F20">
            <w:r>
              <w:t>01.2019</w:t>
            </w:r>
          </w:p>
        </w:tc>
        <w:tc>
          <w:tcPr>
            <w:tcW w:w="2259" w:type="dxa"/>
            <w:vAlign w:val="center"/>
          </w:tcPr>
          <w:p w:rsidR="00DC06B8" w:rsidRDefault="00FD6F9E">
            <w:r>
              <w:t xml:space="preserve">О </w:t>
            </w:r>
            <w:proofErr w:type="spellStart"/>
            <w:r>
              <w:t>Циганенко</w:t>
            </w:r>
            <w:proofErr w:type="spellEnd"/>
          </w:p>
        </w:tc>
        <w:tc>
          <w:tcPr>
            <w:tcW w:w="2259" w:type="dxa"/>
          </w:tcPr>
          <w:p w:rsidR="00FD6F9E" w:rsidRDefault="00FD6F9E">
            <w:proofErr w:type="spellStart"/>
            <w:r>
              <w:t>Теорія+практика</w:t>
            </w:r>
            <w:proofErr w:type="spellEnd"/>
          </w:p>
        </w:tc>
      </w:tr>
      <w:tr w:rsidR="00B661AA" w:rsidRPr="00D35DE9" w:rsidTr="001E3716">
        <w:trPr>
          <w:trHeight w:val="660"/>
        </w:trPr>
        <w:tc>
          <w:tcPr>
            <w:tcW w:w="1782" w:type="dxa"/>
            <w:vAlign w:val="center"/>
          </w:tcPr>
          <w:p w:rsidR="00B661AA" w:rsidRDefault="00FD6F9E">
            <w:pPr>
              <w:pStyle w:val="3"/>
            </w:pPr>
            <w:proofErr w:type="spellStart"/>
            <w:r>
              <w:t>Nail</w:t>
            </w:r>
            <w:proofErr w:type="spellEnd"/>
            <w:r>
              <w:t xml:space="preserve"> </w:t>
            </w:r>
            <w:proofErr w:type="spellStart"/>
            <w:r>
              <w:t>Fest</w:t>
            </w:r>
            <w:proofErr w:type="spellEnd"/>
            <w:r w:rsidR="00E67EAF">
              <w:t xml:space="preserve"> Рівне</w:t>
            </w:r>
          </w:p>
        </w:tc>
        <w:tc>
          <w:tcPr>
            <w:tcW w:w="1387" w:type="dxa"/>
            <w:vAlign w:val="center"/>
          </w:tcPr>
          <w:p w:rsidR="00B661AA" w:rsidRDefault="0054489B">
            <w:r>
              <w:t>02.2019</w:t>
            </w:r>
          </w:p>
        </w:tc>
        <w:tc>
          <w:tcPr>
            <w:tcW w:w="2259" w:type="dxa"/>
            <w:vAlign w:val="center"/>
          </w:tcPr>
          <w:p w:rsidR="00B661AA" w:rsidRDefault="00B661AA"/>
        </w:tc>
        <w:tc>
          <w:tcPr>
            <w:tcW w:w="2259" w:type="dxa"/>
          </w:tcPr>
          <w:p w:rsidR="00B661AA" w:rsidRDefault="0054489B">
            <w:r>
              <w:t>Доповідач</w:t>
            </w:r>
          </w:p>
        </w:tc>
      </w:tr>
      <w:tr w:rsidR="00B661AA" w:rsidRPr="00D35DE9" w:rsidTr="001E3716">
        <w:trPr>
          <w:trHeight w:val="660"/>
        </w:trPr>
        <w:tc>
          <w:tcPr>
            <w:tcW w:w="1782" w:type="dxa"/>
            <w:vAlign w:val="center"/>
          </w:tcPr>
          <w:p w:rsidR="00B661AA" w:rsidRDefault="0054489B">
            <w:pPr>
              <w:pStyle w:val="3"/>
            </w:pPr>
            <w:r>
              <w:t>Діабетична стопа</w:t>
            </w:r>
            <w:r w:rsidR="00E67EAF">
              <w:t xml:space="preserve"> Рівне</w:t>
            </w:r>
          </w:p>
        </w:tc>
        <w:tc>
          <w:tcPr>
            <w:tcW w:w="1387" w:type="dxa"/>
            <w:vAlign w:val="center"/>
          </w:tcPr>
          <w:p w:rsidR="00B661AA" w:rsidRDefault="0054489B">
            <w:r>
              <w:t>03.2019</w:t>
            </w:r>
          </w:p>
        </w:tc>
        <w:tc>
          <w:tcPr>
            <w:tcW w:w="2259" w:type="dxa"/>
            <w:vAlign w:val="center"/>
          </w:tcPr>
          <w:p w:rsidR="00B661AA" w:rsidRDefault="000B2D48">
            <w:proofErr w:type="spellStart"/>
            <w:r>
              <w:t>О.Циганенко</w:t>
            </w:r>
            <w:proofErr w:type="spellEnd"/>
          </w:p>
        </w:tc>
        <w:tc>
          <w:tcPr>
            <w:tcW w:w="2259" w:type="dxa"/>
          </w:tcPr>
          <w:p w:rsidR="00B661AA" w:rsidRDefault="000B2D48">
            <w:r>
              <w:t>Організатор</w:t>
            </w:r>
          </w:p>
        </w:tc>
      </w:tr>
      <w:tr w:rsidR="00B661AA" w:rsidRPr="00D35DE9" w:rsidTr="001E3716">
        <w:trPr>
          <w:trHeight w:val="660"/>
        </w:trPr>
        <w:tc>
          <w:tcPr>
            <w:tcW w:w="1782" w:type="dxa"/>
            <w:vAlign w:val="center"/>
          </w:tcPr>
          <w:p w:rsidR="00B661AA" w:rsidRDefault="000B2D48">
            <w:pPr>
              <w:pStyle w:val="3"/>
            </w:pPr>
            <w:r>
              <w:t>Конгрес індустрії краси</w:t>
            </w:r>
            <w:r w:rsidR="00E67EAF">
              <w:t xml:space="preserve"> Київ</w:t>
            </w:r>
          </w:p>
        </w:tc>
        <w:tc>
          <w:tcPr>
            <w:tcW w:w="1387" w:type="dxa"/>
            <w:vAlign w:val="center"/>
          </w:tcPr>
          <w:p w:rsidR="00B661AA" w:rsidRDefault="00457A24">
            <w:r>
              <w:t>04.2019</w:t>
            </w:r>
          </w:p>
        </w:tc>
        <w:tc>
          <w:tcPr>
            <w:tcW w:w="2259" w:type="dxa"/>
            <w:vAlign w:val="center"/>
          </w:tcPr>
          <w:p w:rsidR="00B661AA" w:rsidRDefault="002C6931">
            <w:proofErr w:type="spellStart"/>
            <w:r>
              <w:t>PodoDay</w:t>
            </w:r>
            <w:proofErr w:type="spellEnd"/>
          </w:p>
        </w:tc>
        <w:tc>
          <w:tcPr>
            <w:tcW w:w="2259" w:type="dxa"/>
          </w:tcPr>
          <w:p w:rsidR="00B661AA" w:rsidRDefault="002C6931">
            <w:r>
              <w:t>Учасник благодійної акції «</w:t>
            </w:r>
            <w:proofErr w:type="spellStart"/>
            <w:r w:rsidR="00DC0976">
              <w:t>Таблєточка</w:t>
            </w:r>
            <w:proofErr w:type="spellEnd"/>
            <w:r w:rsidR="00DC0976">
              <w:t>»</w:t>
            </w:r>
          </w:p>
        </w:tc>
      </w:tr>
      <w:tr w:rsidR="00B661AA" w:rsidRPr="00D35DE9" w:rsidTr="001E3716">
        <w:trPr>
          <w:trHeight w:val="660"/>
        </w:trPr>
        <w:tc>
          <w:tcPr>
            <w:tcW w:w="1782" w:type="dxa"/>
            <w:vAlign w:val="center"/>
          </w:tcPr>
          <w:p w:rsidR="00B661AA" w:rsidRDefault="00DC0976">
            <w:pPr>
              <w:pStyle w:val="3"/>
            </w:pPr>
            <w:proofErr w:type="spellStart"/>
            <w:r>
              <w:t>Podology</w:t>
            </w:r>
            <w:proofErr w:type="spellEnd"/>
            <w:r>
              <w:t xml:space="preserve"> </w:t>
            </w:r>
            <w:proofErr w:type="spellStart"/>
            <w:r>
              <w:t>Centr</w:t>
            </w:r>
            <w:proofErr w:type="spellEnd"/>
            <w:r>
              <w:t xml:space="preserve"> </w:t>
            </w:r>
            <w:proofErr w:type="spellStart"/>
            <w:r>
              <w:t>Demianchenko</w:t>
            </w:r>
            <w:proofErr w:type="spellEnd"/>
            <w:r w:rsidR="00E67EAF">
              <w:t xml:space="preserve"> Київ</w:t>
            </w:r>
          </w:p>
        </w:tc>
        <w:tc>
          <w:tcPr>
            <w:tcW w:w="1387" w:type="dxa"/>
            <w:vAlign w:val="center"/>
          </w:tcPr>
          <w:p w:rsidR="00B661AA" w:rsidRDefault="00DC0976">
            <w:r>
              <w:t>04.2019</w:t>
            </w:r>
          </w:p>
        </w:tc>
        <w:tc>
          <w:tcPr>
            <w:tcW w:w="2259" w:type="dxa"/>
            <w:vAlign w:val="center"/>
          </w:tcPr>
          <w:p w:rsidR="00B661AA" w:rsidRDefault="00DC0976">
            <w:proofErr w:type="spellStart"/>
            <w:r>
              <w:t>О.Дем'янченко</w:t>
            </w:r>
            <w:proofErr w:type="spellEnd"/>
          </w:p>
        </w:tc>
        <w:tc>
          <w:tcPr>
            <w:tcW w:w="2259" w:type="dxa"/>
          </w:tcPr>
          <w:p w:rsidR="00B661AA" w:rsidRDefault="003968DA">
            <w:r>
              <w:t>Практика</w:t>
            </w:r>
          </w:p>
        </w:tc>
      </w:tr>
      <w:tr w:rsidR="00B661AA" w:rsidRPr="00D35DE9" w:rsidTr="001E3716">
        <w:trPr>
          <w:trHeight w:val="660"/>
        </w:trPr>
        <w:tc>
          <w:tcPr>
            <w:tcW w:w="1782" w:type="dxa"/>
            <w:vAlign w:val="center"/>
          </w:tcPr>
          <w:p w:rsidR="00B661AA" w:rsidRDefault="00E07F18">
            <w:pPr>
              <w:pStyle w:val="3"/>
            </w:pPr>
            <w:proofErr w:type="spellStart"/>
            <w:r>
              <w:t>Nail</w:t>
            </w:r>
            <w:proofErr w:type="spellEnd"/>
            <w:r>
              <w:t xml:space="preserve"> </w:t>
            </w:r>
            <w:proofErr w:type="spellStart"/>
            <w:r>
              <w:t>Fest</w:t>
            </w:r>
            <w:proofErr w:type="spellEnd"/>
            <w:r w:rsidR="00E67EAF">
              <w:t xml:space="preserve"> Рівне</w:t>
            </w:r>
          </w:p>
        </w:tc>
        <w:tc>
          <w:tcPr>
            <w:tcW w:w="1387" w:type="dxa"/>
            <w:vAlign w:val="center"/>
          </w:tcPr>
          <w:p w:rsidR="00B661AA" w:rsidRDefault="00E07F18">
            <w:r>
              <w:t>05.2019</w:t>
            </w:r>
          </w:p>
        </w:tc>
        <w:tc>
          <w:tcPr>
            <w:tcW w:w="2259" w:type="dxa"/>
            <w:vAlign w:val="center"/>
          </w:tcPr>
          <w:p w:rsidR="00B661AA" w:rsidRDefault="00B661AA"/>
        </w:tc>
        <w:tc>
          <w:tcPr>
            <w:tcW w:w="2259" w:type="dxa"/>
          </w:tcPr>
          <w:p w:rsidR="00B661AA" w:rsidRDefault="00E07F18">
            <w:r>
              <w:t>Доповідач</w:t>
            </w:r>
          </w:p>
        </w:tc>
      </w:tr>
      <w:tr w:rsidR="00B661AA" w:rsidRPr="00D35DE9" w:rsidTr="001E3716">
        <w:trPr>
          <w:trHeight w:val="660"/>
        </w:trPr>
        <w:tc>
          <w:tcPr>
            <w:tcW w:w="1782" w:type="dxa"/>
            <w:vAlign w:val="center"/>
          </w:tcPr>
          <w:p w:rsidR="00B661AA" w:rsidRDefault="003B5CA2">
            <w:pPr>
              <w:pStyle w:val="3"/>
            </w:pPr>
            <w:r>
              <w:t>Вектор професійного росту</w:t>
            </w:r>
            <w:r w:rsidR="008B2EB3">
              <w:t xml:space="preserve"> Рівне</w:t>
            </w:r>
          </w:p>
        </w:tc>
        <w:tc>
          <w:tcPr>
            <w:tcW w:w="1387" w:type="dxa"/>
            <w:vAlign w:val="center"/>
          </w:tcPr>
          <w:p w:rsidR="00B661AA" w:rsidRDefault="003B5CA2">
            <w:r>
              <w:t>06.2019</w:t>
            </w:r>
          </w:p>
        </w:tc>
        <w:tc>
          <w:tcPr>
            <w:tcW w:w="2259" w:type="dxa"/>
            <w:vAlign w:val="center"/>
          </w:tcPr>
          <w:p w:rsidR="00B661AA" w:rsidRDefault="00A4014C">
            <w:r>
              <w:t>Ольга Ткачук</w:t>
            </w:r>
          </w:p>
        </w:tc>
        <w:tc>
          <w:tcPr>
            <w:tcW w:w="2259" w:type="dxa"/>
          </w:tcPr>
          <w:p w:rsidR="00B661AA" w:rsidRDefault="003B5CA2">
            <w:r>
              <w:t>Організатор, доповідач</w:t>
            </w:r>
          </w:p>
        </w:tc>
      </w:tr>
      <w:tr w:rsidR="00B661AA" w:rsidRPr="00D35DE9" w:rsidTr="001E3716">
        <w:trPr>
          <w:trHeight w:val="660"/>
        </w:trPr>
        <w:tc>
          <w:tcPr>
            <w:tcW w:w="1782" w:type="dxa"/>
            <w:vAlign w:val="center"/>
          </w:tcPr>
          <w:p w:rsidR="00B661AA" w:rsidRDefault="00014442">
            <w:pPr>
              <w:pStyle w:val="3"/>
            </w:pPr>
            <w:proofErr w:type="spellStart"/>
            <w:r>
              <w:t>Міждународний</w:t>
            </w:r>
            <w:proofErr w:type="spellEnd"/>
            <w:r>
              <w:t xml:space="preserve"> конгрес </w:t>
            </w:r>
            <w:proofErr w:type="spellStart"/>
            <w:r>
              <w:t>Dr.Mohamed</w:t>
            </w:r>
            <w:proofErr w:type="spellEnd"/>
            <w:r>
              <w:t xml:space="preserve"> </w:t>
            </w:r>
            <w:proofErr w:type="spellStart"/>
            <w:r>
              <w:t>Nuri</w:t>
            </w:r>
            <w:proofErr w:type="spellEnd"/>
            <w:r w:rsidR="008B2EB3">
              <w:t xml:space="preserve"> Київ</w:t>
            </w:r>
          </w:p>
        </w:tc>
        <w:tc>
          <w:tcPr>
            <w:tcW w:w="1387" w:type="dxa"/>
            <w:vAlign w:val="center"/>
          </w:tcPr>
          <w:p w:rsidR="00B661AA" w:rsidRDefault="00626E09">
            <w:r>
              <w:t>07.2019</w:t>
            </w:r>
          </w:p>
        </w:tc>
        <w:tc>
          <w:tcPr>
            <w:tcW w:w="2259" w:type="dxa"/>
            <w:vAlign w:val="center"/>
          </w:tcPr>
          <w:p w:rsidR="00B661AA" w:rsidRDefault="00A4014C">
            <w:proofErr w:type="spellStart"/>
            <w:r>
              <w:t>Dr.Mohamed</w:t>
            </w:r>
            <w:proofErr w:type="spellEnd"/>
            <w:r>
              <w:t xml:space="preserve"> </w:t>
            </w:r>
            <w:proofErr w:type="spellStart"/>
            <w:r>
              <w:t>Nuri</w:t>
            </w:r>
            <w:proofErr w:type="spellEnd"/>
            <w:r>
              <w:t xml:space="preserve"> </w:t>
            </w:r>
          </w:p>
        </w:tc>
        <w:tc>
          <w:tcPr>
            <w:tcW w:w="2259" w:type="dxa"/>
          </w:tcPr>
          <w:p w:rsidR="00B661AA" w:rsidRDefault="00626E09">
            <w:r>
              <w:t>Слухач</w:t>
            </w:r>
          </w:p>
        </w:tc>
      </w:tr>
      <w:tr w:rsidR="00B661AA" w:rsidRPr="00D35DE9" w:rsidTr="001E3716">
        <w:trPr>
          <w:trHeight w:val="660"/>
        </w:trPr>
        <w:tc>
          <w:tcPr>
            <w:tcW w:w="1782" w:type="dxa"/>
            <w:vAlign w:val="center"/>
          </w:tcPr>
          <w:p w:rsidR="00B661AA" w:rsidRDefault="00626E09">
            <w:pPr>
              <w:pStyle w:val="3"/>
            </w:pPr>
            <w:r>
              <w:t>Норми СЕС</w:t>
            </w:r>
            <w:r w:rsidR="008B2EB3">
              <w:t xml:space="preserve"> Львів</w:t>
            </w:r>
          </w:p>
        </w:tc>
        <w:tc>
          <w:tcPr>
            <w:tcW w:w="1387" w:type="dxa"/>
            <w:vAlign w:val="center"/>
          </w:tcPr>
          <w:p w:rsidR="00B661AA" w:rsidRDefault="00626E09">
            <w:r>
              <w:t>08.2019</w:t>
            </w:r>
          </w:p>
        </w:tc>
        <w:tc>
          <w:tcPr>
            <w:tcW w:w="2259" w:type="dxa"/>
            <w:vAlign w:val="center"/>
          </w:tcPr>
          <w:p w:rsidR="00B661AA" w:rsidRDefault="005C6305">
            <w:r>
              <w:t>О Циганчук</w:t>
            </w:r>
          </w:p>
        </w:tc>
        <w:tc>
          <w:tcPr>
            <w:tcW w:w="2259" w:type="dxa"/>
          </w:tcPr>
          <w:p w:rsidR="00B661AA" w:rsidRDefault="005C6305">
            <w:r>
              <w:t>Слухач</w:t>
            </w:r>
          </w:p>
        </w:tc>
      </w:tr>
      <w:tr w:rsidR="005C6305" w:rsidRPr="00D35DE9" w:rsidTr="001E3716">
        <w:trPr>
          <w:trHeight w:val="660"/>
        </w:trPr>
        <w:tc>
          <w:tcPr>
            <w:tcW w:w="1782" w:type="dxa"/>
            <w:vAlign w:val="center"/>
          </w:tcPr>
          <w:p w:rsidR="005C6305" w:rsidRDefault="004D39E1">
            <w:pPr>
              <w:pStyle w:val="3"/>
            </w:pPr>
            <w:r>
              <w:t>VІ</w:t>
            </w:r>
            <w:r w:rsidR="00076223">
              <w:t xml:space="preserve"> </w:t>
            </w:r>
            <w:proofErr w:type="spellStart"/>
            <w:r w:rsidR="00076223">
              <w:t>Міждународний</w:t>
            </w:r>
            <w:proofErr w:type="spellEnd"/>
            <w:r w:rsidR="008B2EB3">
              <w:t xml:space="preserve"> з’їзд </w:t>
            </w:r>
            <w:proofErr w:type="spellStart"/>
            <w:r w:rsidR="008B2EB3">
              <w:t>Подологів</w:t>
            </w:r>
            <w:proofErr w:type="spellEnd"/>
            <w:r w:rsidR="008B2EB3">
              <w:t xml:space="preserve"> Львів</w:t>
            </w:r>
          </w:p>
        </w:tc>
        <w:tc>
          <w:tcPr>
            <w:tcW w:w="1387" w:type="dxa"/>
            <w:vAlign w:val="center"/>
          </w:tcPr>
          <w:p w:rsidR="005C6305" w:rsidRDefault="008B2EB3">
            <w:r>
              <w:t>08.2</w:t>
            </w:r>
            <w:r w:rsidR="00076223">
              <w:t>019</w:t>
            </w:r>
          </w:p>
        </w:tc>
        <w:tc>
          <w:tcPr>
            <w:tcW w:w="2259" w:type="dxa"/>
            <w:vAlign w:val="center"/>
          </w:tcPr>
          <w:p w:rsidR="005C6305" w:rsidRDefault="004D39E1">
            <w:proofErr w:type="spellStart"/>
            <w:r>
              <w:t>О.Маланчак</w:t>
            </w:r>
            <w:proofErr w:type="spellEnd"/>
          </w:p>
        </w:tc>
        <w:tc>
          <w:tcPr>
            <w:tcW w:w="2259" w:type="dxa"/>
          </w:tcPr>
          <w:p w:rsidR="005C6305" w:rsidRDefault="004D39E1">
            <w:r>
              <w:t>Слухач</w:t>
            </w:r>
          </w:p>
        </w:tc>
      </w:tr>
      <w:tr w:rsidR="005C6305" w:rsidRPr="00D35DE9" w:rsidTr="001E3716">
        <w:trPr>
          <w:trHeight w:val="660"/>
        </w:trPr>
        <w:tc>
          <w:tcPr>
            <w:tcW w:w="1782" w:type="dxa"/>
            <w:vAlign w:val="center"/>
          </w:tcPr>
          <w:p w:rsidR="005C6305" w:rsidRDefault="004D39E1">
            <w:pPr>
              <w:pStyle w:val="3"/>
            </w:pPr>
            <w:proofErr w:type="spellStart"/>
            <w:r>
              <w:t>Подолог</w:t>
            </w:r>
            <w:proofErr w:type="spellEnd"/>
            <w:r>
              <w:t xml:space="preserve"> формула успіху</w:t>
            </w:r>
            <w:r w:rsidR="00385355">
              <w:t xml:space="preserve"> Київ</w:t>
            </w:r>
          </w:p>
        </w:tc>
        <w:tc>
          <w:tcPr>
            <w:tcW w:w="1387" w:type="dxa"/>
            <w:vAlign w:val="center"/>
          </w:tcPr>
          <w:p w:rsidR="005C6305" w:rsidRDefault="004D39E1">
            <w:r>
              <w:t>09.2019</w:t>
            </w:r>
          </w:p>
        </w:tc>
        <w:tc>
          <w:tcPr>
            <w:tcW w:w="2259" w:type="dxa"/>
            <w:vAlign w:val="center"/>
          </w:tcPr>
          <w:p w:rsidR="005C6305" w:rsidRDefault="004D39E1">
            <w:proofErr w:type="spellStart"/>
            <w:r>
              <w:t>Космотрейд</w:t>
            </w:r>
            <w:proofErr w:type="spellEnd"/>
          </w:p>
        </w:tc>
        <w:tc>
          <w:tcPr>
            <w:tcW w:w="2259" w:type="dxa"/>
          </w:tcPr>
          <w:p w:rsidR="005C6305" w:rsidRDefault="004D39E1">
            <w:r>
              <w:t>Слухач</w:t>
            </w:r>
          </w:p>
        </w:tc>
      </w:tr>
      <w:tr w:rsidR="005C6305" w:rsidRPr="00D35DE9" w:rsidTr="001E3716">
        <w:trPr>
          <w:trHeight w:val="660"/>
        </w:trPr>
        <w:tc>
          <w:tcPr>
            <w:tcW w:w="1782" w:type="dxa"/>
            <w:vAlign w:val="center"/>
          </w:tcPr>
          <w:p w:rsidR="005C6305" w:rsidRDefault="00385355">
            <w:pPr>
              <w:pStyle w:val="3"/>
            </w:pPr>
            <w:r>
              <w:t>Вектор професійного росту Київ</w:t>
            </w:r>
          </w:p>
        </w:tc>
        <w:tc>
          <w:tcPr>
            <w:tcW w:w="1387" w:type="dxa"/>
            <w:vAlign w:val="center"/>
          </w:tcPr>
          <w:p w:rsidR="005C6305" w:rsidRDefault="005C0F56">
            <w:r>
              <w:t>11.2019</w:t>
            </w:r>
          </w:p>
        </w:tc>
        <w:tc>
          <w:tcPr>
            <w:tcW w:w="2259" w:type="dxa"/>
            <w:vAlign w:val="center"/>
          </w:tcPr>
          <w:p w:rsidR="005C6305" w:rsidRDefault="005C0F56">
            <w:proofErr w:type="spellStart"/>
            <w:r>
              <w:t>О.Циганенко</w:t>
            </w:r>
            <w:proofErr w:type="spellEnd"/>
          </w:p>
        </w:tc>
        <w:tc>
          <w:tcPr>
            <w:tcW w:w="2259" w:type="dxa"/>
          </w:tcPr>
          <w:p w:rsidR="005C6305" w:rsidRDefault="005C0F56">
            <w:r>
              <w:t>Доповідач</w:t>
            </w:r>
          </w:p>
        </w:tc>
      </w:tr>
      <w:tr w:rsidR="005C0F56" w:rsidRPr="00D35DE9" w:rsidTr="001E3716">
        <w:trPr>
          <w:trHeight w:val="660"/>
        </w:trPr>
        <w:tc>
          <w:tcPr>
            <w:tcW w:w="1782" w:type="dxa"/>
            <w:vAlign w:val="center"/>
          </w:tcPr>
          <w:p w:rsidR="005C0F56" w:rsidRDefault="0004086E">
            <w:pPr>
              <w:pStyle w:val="3"/>
            </w:pPr>
            <w:r>
              <w:t xml:space="preserve">ІІ </w:t>
            </w:r>
            <w:proofErr w:type="spellStart"/>
            <w:r>
              <w:t>PodoFest</w:t>
            </w:r>
            <w:proofErr w:type="spellEnd"/>
            <w:r>
              <w:t xml:space="preserve"> у Рівному</w:t>
            </w:r>
          </w:p>
        </w:tc>
        <w:tc>
          <w:tcPr>
            <w:tcW w:w="1387" w:type="dxa"/>
            <w:vAlign w:val="center"/>
          </w:tcPr>
          <w:p w:rsidR="005C0F56" w:rsidRDefault="0004086E">
            <w:r>
              <w:t>11.2019</w:t>
            </w:r>
          </w:p>
        </w:tc>
        <w:tc>
          <w:tcPr>
            <w:tcW w:w="2259" w:type="dxa"/>
            <w:vAlign w:val="center"/>
          </w:tcPr>
          <w:p w:rsidR="005C0F56" w:rsidRDefault="0004086E">
            <w:r>
              <w:t>Ольга Ткачук</w:t>
            </w:r>
          </w:p>
        </w:tc>
        <w:tc>
          <w:tcPr>
            <w:tcW w:w="2259" w:type="dxa"/>
          </w:tcPr>
          <w:p w:rsidR="005C0F56" w:rsidRDefault="003679E1">
            <w:r>
              <w:t>Організатор</w:t>
            </w:r>
          </w:p>
        </w:tc>
      </w:tr>
      <w:tr w:rsidR="005C0F56" w:rsidRPr="00D35DE9" w:rsidTr="001E3716">
        <w:trPr>
          <w:trHeight w:val="660"/>
        </w:trPr>
        <w:tc>
          <w:tcPr>
            <w:tcW w:w="1782" w:type="dxa"/>
            <w:vAlign w:val="center"/>
          </w:tcPr>
          <w:p w:rsidR="005C0F56" w:rsidRDefault="003679E1">
            <w:pPr>
              <w:pStyle w:val="3"/>
            </w:pPr>
            <w:proofErr w:type="spellStart"/>
            <w:r>
              <w:t>Міждународний</w:t>
            </w:r>
            <w:proofErr w:type="spellEnd"/>
            <w:r>
              <w:t xml:space="preserve"> </w:t>
            </w:r>
            <w:proofErr w:type="spellStart"/>
            <w:r>
              <w:t>Подологічний</w:t>
            </w:r>
            <w:proofErr w:type="spellEnd"/>
            <w:r>
              <w:t xml:space="preserve"> симпозіумів Київ</w:t>
            </w:r>
          </w:p>
        </w:tc>
        <w:tc>
          <w:tcPr>
            <w:tcW w:w="1387" w:type="dxa"/>
            <w:vAlign w:val="center"/>
          </w:tcPr>
          <w:p w:rsidR="005C0F56" w:rsidRDefault="003679E1">
            <w:r>
              <w:t>11.2019</w:t>
            </w:r>
          </w:p>
        </w:tc>
        <w:tc>
          <w:tcPr>
            <w:tcW w:w="2259" w:type="dxa"/>
            <w:vAlign w:val="center"/>
          </w:tcPr>
          <w:p w:rsidR="005C0F56" w:rsidRDefault="00FE5C08">
            <w:proofErr w:type="spellStart"/>
            <w:r>
              <w:t>Dr.Bernardino</w:t>
            </w:r>
            <w:proofErr w:type="spellEnd"/>
            <w:r>
              <w:t xml:space="preserve"> </w:t>
            </w:r>
            <w:proofErr w:type="spellStart"/>
            <w:r>
              <w:t>Basas</w:t>
            </w:r>
            <w:proofErr w:type="spellEnd"/>
          </w:p>
        </w:tc>
        <w:tc>
          <w:tcPr>
            <w:tcW w:w="2259" w:type="dxa"/>
          </w:tcPr>
          <w:p w:rsidR="005C0F56" w:rsidRDefault="00FE5C08">
            <w:r>
              <w:t>Слухач</w:t>
            </w:r>
          </w:p>
        </w:tc>
      </w:tr>
      <w:tr w:rsidR="00FE5C08" w:rsidRPr="00D35DE9" w:rsidTr="001E3716">
        <w:trPr>
          <w:trHeight w:val="660"/>
        </w:trPr>
        <w:tc>
          <w:tcPr>
            <w:tcW w:w="1782" w:type="dxa"/>
            <w:vAlign w:val="center"/>
          </w:tcPr>
          <w:p w:rsidR="00FE5C08" w:rsidRDefault="003923EA">
            <w:pPr>
              <w:pStyle w:val="3"/>
            </w:pPr>
            <w:r>
              <w:t>Вектор професійного росту</w:t>
            </w:r>
            <w:r w:rsidR="00163431">
              <w:t xml:space="preserve"> Київ</w:t>
            </w:r>
          </w:p>
        </w:tc>
        <w:tc>
          <w:tcPr>
            <w:tcW w:w="1387" w:type="dxa"/>
            <w:vAlign w:val="center"/>
          </w:tcPr>
          <w:p w:rsidR="00FE5C08" w:rsidRDefault="003923EA">
            <w:r>
              <w:t>12.2019</w:t>
            </w:r>
          </w:p>
        </w:tc>
        <w:tc>
          <w:tcPr>
            <w:tcW w:w="2259" w:type="dxa"/>
            <w:vAlign w:val="center"/>
          </w:tcPr>
          <w:p w:rsidR="00FE5C08" w:rsidRDefault="009E0D96">
            <w:proofErr w:type="spellStart"/>
            <w:r>
              <w:t>Ж.Желебогло</w:t>
            </w:r>
            <w:proofErr w:type="spellEnd"/>
          </w:p>
        </w:tc>
        <w:tc>
          <w:tcPr>
            <w:tcW w:w="2259" w:type="dxa"/>
          </w:tcPr>
          <w:p w:rsidR="00FE5C08" w:rsidRDefault="003923EA">
            <w:r>
              <w:t>Слухач</w:t>
            </w:r>
          </w:p>
        </w:tc>
      </w:tr>
      <w:tr w:rsidR="001C5384" w:rsidRPr="00D35DE9" w:rsidTr="001E3716">
        <w:trPr>
          <w:trHeight w:val="660"/>
        </w:trPr>
        <w:tc>
          <w:tcPr>
            <w:tcW w:w="1782" w:type="dxa"/>
            <w:vAlign w:val="center"/>
          </w:tcPr>
          <w:p w:rsidR="001C5384" w:rsidRDefault="00F059FF">
            <w:pPr>
              <w:pStyle w:val="3"/>
            </w:pPr>
            <w:proofErr w:type="spellStart"/>
            <w:r>
              <w:lastRenderedPageBreak/>
              <w:t>Segment</w:t>
            </w:r>
            <w:proofErr w:type="spellEnd"/>
            <w:r>
              <w:t xml:space="preserve"> L</w:t>
            </w:r>
          </w:p>
        </w:tc>
        <w:tc>
          <w:tcPr>
            <w:tcW w:w="1387" w:type="dxa"/>
            <w:vAlign w:val="center"/>
          </w:tcPr>
          <w:p w:rsidR="001C5384" w:rsidRDefault="00F059FF">
            <w:r>
              <w:t>11.201</w:t>
            </w:r>
            <w:r w:rsidR="00932791">
              <w:t>9</w:t>
            </w:r>
          </w:p>
        </w:tc>
        <w:tc>
          <w:tcPr>
            <w:tcW w:w="2259" w:type="dxa"/>
            <w:vAlign w:val="center"/>
          </w:tcPr>
          <w:p w:rsidR="001C5384" w:rsidRDefault="00932791">
            <w:r>
              <w:t xml:space="preserve">Лілія </w:t>
            </w:r>
            <w:proofErr w:type="spellStart"/>
            <w:r>
              <w:t>Барахова</w:t>
            </w:r>
            <w:proofErr w:type="spellEnd"/>
          </w:p>
        </w:tc>
        <w:tc>
          <w:tcPr>
            <w:tcW w:w="2259" w:type="dxa"/>
          </w:tcPr>
          <w:p w:rsidR="001C5384" w:rsidRDefault="00932791">
            <w:proofErr w:type="spellStart"/>
            <w:r>
              <w:t>Теорія+практика</w:t>
            </w:r>
            <w:proofErr w:type="spellEnd"/>
          </w:p>
        </w:tc>
      </w:tr>
      <w:tr w:rsidR="00FE5C08" w:rsidRPr="00D35DE9" w:rsidTr="001E3716">
        <w:trPr>
          <w:trHeight w:val="660"/>
        </w:trPr>
        <w:tc>
          <w:tcPr>
            <w:tcW w:w="1782" w:type="dxa"/>
            <w:vAlign w:val="center"/>
          </w:tcPr>
          <w:p w:rsidR="00FE5C08" w:rsidRDefault="009E0D96">
            <w:pPr>
              <w:pStyle w:val="3"/>
            </w:pPr>
            <w:r>
              <w:t>«</w:t>
            </w:r>
            <w:r w:rsidR="005D4344">
              <w:t xml:space="preserve">Ого» </w:t>
            </w:r>
          </w:p>
          <w:p w:rsidR="00163431" w:rsidRDefault="00163431">
            <w:pPr>
              <w:pStyle w:val="3"/>
            </w:pPr>
            <w:r>
              <w:t>Рівне</w:t>
            </w:r>
          </w:p>
        </w:tc>
        <w:tc>
          <w:tcPr>
            <w:tcW w:w="1387" w:type="dxa"/>
            <w:vAlign w:val="center"/>
          </w:tcPr>
          <w:p w:rsidR="00FE5C08" w:rsidRDefault="005D4344">
            <w:r>
              <w:t>12.2019</w:t>
            </w:r>
          </w:p>
        </w:tc>
        <w:tc>
          <w:tcPr>
            <w:tcW w:w="2259" w:type="dxa"/>
            <w:vAlign w:val="center"/>
          </w:tcPr>
          <w:p w:rsidR="00FE5C08" w:rsidRDefault="005D4344">
            <w:r>
              <w:t xml:space="preserve">Головний редактор </w:t>
            </w:r>
            <w:r w:rsidR="00163431">
              <w:t xml:space="preserve">Віктор </w:t>
            </w:r>
            <w:proofErr w:type="spellStart"/>
            <w:r w:rsidR="00163431">
              <w:t>Данілов</w:t>
            </w:r>
            <w:proofErr w:type="spellEnd"/>
          </w:p>
        </w:tc>
        <w:tc>
          <w:tcPr>
            <w:tcW w:w="2259" w:type="dxa"/>
          </w:tcPr>
          <w:p w:rsidR="00FE5C08" w:rsidRDefault="00163431">
            <w:r>
              <w:t>Подяка за вагомий внесок в розвиток міста</w:t>
            </w:r>
          </w:p>
        </w:tc>
      </w:tr>
      <w:tr w:rsidR="00F059FF" w:rsidRPr="00D35DE9" w:rsidTr="001E3716">
        <w:trPr>
          <w:trHeight w:val="660"/>
        </w:trPr>
        <w:tc>
          <w:tcPr>
            <w:tcW w:w="1782" w:type="dxa"/>
            <w:vAlign w:val="center"/>
          </w:tcPr>
          <w:p w:rsidR="00F059FF" w:rsidRDefault="00F059FF">
            <w:pPr>
              <w:pStyle w:val="3"/>
            </w:pPr>
          </w:p>
        </w:tc>
        <w:tc>
          <w:tcPr>
            <w:tcW w:w="1387" w:type="dxa"/>
            <w:vAlign w:val="center"/>
          </w:tcPr>
          <w:p w:rsidR="00F059FF" w:rsidRDefault="00F059FF"/>
        </w:tc>
        <w:tc>
          <w:tcPr>
            <w:tcW w:w="2259" w:type="dxa"/>
            <w:vAlign w:val="center"/>
          </w:tcPr>
          <w:p w:rsidR="00F059FF" w:rsidRDefault="00F059FF"/>
        </w:tc>
        <w:tc>
          <w:tcPr>
            <w:tcW w:w="2259" w:type="dxa"/>
          </w:tcPr>
          <w:p w:rsidR="00F059FF" w:rsidRDefault="00F059FF"/>
        </w:tc>
      </w:tr>
    </w:tbl>
    <w:p w:rsidR="00932CD0" w:rsidRPr="00D35DE9" w:rsidRDefault="00932CD0">
      <w:pPr>
        <w:pStyle w:val="4"/>
      </w:pPr>
    </w:p>
    <w:p w:rsidR="00932CD0" w:rsidRPr="00D35DE9" w:rsidRDefault="00932CD0" w:rsidP="000632BF"/>
    <w:sectPr w:rsidR="00932CD0" w:rsidRPr="00D35DE9" w:rsidSect="00D35DE9">
      <w:footerReference w:type="default" r:id="rId9"/>
      <w:pgSz w:w="11906" w:h="16838" w:code="9"/>
      <w:pgMar w:top="1077" w:right="1191" w:bottom="1440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574" w:rsidRDefault="00BD1574">
      <w:pPr>
        <w:spacing w:before="0" w:after="0"/>
      </w:pPr>
      <w:r>
        <w:separator/>
      </w:r>
    </w:p>
  </w:endnote>
  <w:endnote w:type="continuationSeparator" w:id="0">
    <w:p w:rsidR="00BD1574" w:rsidRDefault="00BD15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CD0" w:rsidRDefault="005E56EC">
        <w:pPr>
          <w:pStyle w:val="a6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D35DE9">
          <w:rPr>
            <w:noProof/>
            <w:lang w:bidi="uk-UA"/>
          </w:rPr>
          <w:t>3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574" w:rsidRDefault="00BD1574">
      <w:pPr>
        <w:spacing w:before="0" w:after="0"/>
      </w:pPr>
      <w:r>
        <w:separator/>
      </w:r>
    </w:p>
  </w:footnote>
  <w:footnote w:type="continuationSeparator" w:id="0">
    <w:p w:rsidR="00BD1574" w:rsidRDefault="00BD157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0F2"/>
    <w:multiLevelType w:val="hybridMultilevel"/>
    <w:tmpl w:val="5D2E02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5F4E"/>
    <w:multiLevelType w:val="hybridMultilevel"/>
    <w:tmpl w:val="035094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85339"/>
    <w:multiLevelType w:val="hybridMultilevel"/>
    <w:tmpl w:val="E940F5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74"/>
    <w:rsid w:val="00014442"/>
    <w:rsid w:val="0004086E"/>
    <w:rsid w:val="000516F0"/>
    <w:rsid w:val="000632BF"/>
    <w:rsid w:val="00076223"/>
    <w:rsid w:val="000B2D48"/>
    <w:rsid w:val="000C2D27"/>
    <w:rsid w:val="000E7F48"/>
    <w:rsid w:val="00113FAB"/>
    <w:rsid w:val="0012556B"/>
    <w:rsid w:val="00163431"/>
    <w:rsid w:val="00176E01"/>
    <w:rsid w:val="001940C1"/>
    <w:rsid w:val="001C5384"/>
    <w:rsid w:val="001E3716"/>
    <w:rsid w:val="002468D7"/>
    <w:rsid w:val="00250294"/>
    <w:rsid w:val="0027531E"/>
    <w:rsid w:val="002B528B"/>
    <w:rsid w:val="002C6931"/>
    <w:rsid w:val="0030576F"/>
    <w:rsid w:val="00324D11"/>
    <w:rsid w:val="003679E1"/>
    <w:rsid w:val="00385355"/>
    <w:rsid w:val="00386F75"/>
    <w:rsid w:val="003923EA"/>
    <w:rsid w:val="003968DA"/>
    <w:rsid w:val="003B5CA2"/>
    <w:rsid w:val="00417D46"/>
    <w:rsid w:val="00457A24"/>
    <w:rsid w:val="00485A26"/>
    <w:rsid w:val="004860F2"/>
    <w:rsid w:val="004A0179"/>
    <w:rsid w:val="004D39E1"/>
    <w:rsid w:val="004F5E66"/>
    <w:rsid w:val="0050720B"/>
    <w:rsid w:val="0054489B"/>
    <w:rsid w:val="00585B5C"/>
    <w:rsid w:val="005A199D"/>
    <w:rsid w:val="005C0F56"/>
    <w:rsid w:val="005C6305"/>
    <w:rsid w:val="005D4344"/>
    <w:rsid w:val="005E56EC"/>
    <w:rsid w:val="006044A5"/>
    <w:rsid w:val="0061234E"/>
    <w:rsid w:val="00626E09"/>
    <w:rsid w:val="00642547"/>
    <w:rsid w:val="00680E07"/>
    <w:rsid w:val="00686E7A"/>
    <w:rsid w:val="007014DC"/>
    <w:rsid w:val="00742BE7"/>
    <w:rsid w:val="00744F73"/>
    <w:rsid w:val="007A06F5"/>
    <w:rsid w:val="007F7838"/>
    <w:rsid w:val="00800110"/>
    <w:rsid w:val="00833C75"/>
    <w:rsid w:val="008B2EB3"/>
    <w:rsid w:val="008C2C46"/>
    <w:rsid w:val="008E68BE"/>
    <w:rsid w:val="008F6917"/>
    <w:rsid w:val="00917E50"/>
    <w:rsid w:val="00932791"/>
    <w:rsid w:val="00932CD0"/>
    <w:rsid w:val="009A77BB"/>
    <w:rsid w:val="009E0D96"/>
    <w:rsid w:val="00A36E44"/>
    <w:rsid w:val="00A4014C"/>
    <w:rsid w:val="00A4258B"/>
    <w:rsid w:val="00A759F6"/>
    <w:rsid w:val="00AE19EA"/>
    <w:rsid w:val="00B30128"/>
    <w:rsid w:val="00B661AA"/>
    <w:rsid w:val="00B91CC5"/>
    <w:rsid w:val="00B9392E"/>
    <w:rsid w:val="00BB2489"/>
    <w:rsid w:val="00BD1574"/>
    <w:rsid w:val="00BF6376"/>
    <w:rsid w:val="00CE3F20"/>
    <w:rsid w:val="00CF3D89"/>
    <w:rsid w:val="00D24147"/>
    <w:rsid w:val="00D35DE9"/>
    <w:rsid w:val="00D8674E"/>
    <w:rsid w:val="00DA1F52"/>
    <w:rsid w:val="00DB620B"/>
    <w:rsid w:val="00DC06B8"/>
    <w:rsid w:val="00DC0976"/>
    <w:rsid w:val="00DC6530"/>
    <w:rsid w:val="00E07F18"/>
    <w:rsid w:val="00E26373"/>
    <w:rsid w:val="00E27DE5"/>
    <w:rsid w:val="00E35217"/>
    <w:rsid w:val="00E44BCD"/>
    <w:rsid w:val="00E67EAF"/>
    <w:rsid w:val="00E94247"/>
    <w:rsid w:val="00EE15CE"/>
    <w:rsid w:val="00F059FF"/>
    <w:rsid w:val="00F32DA3"/>
    <w:rsid w:val="00FD6F9E"/>
    <w:rsid w:val="00F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F809ED-FE95-824B-84C9-A2A533E0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000000" w:themeColor="text1"/>
        <w:lang w:val="uk-UA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2">
    <w:name w:val="heading 2"/>
    <w:basedOn w:val="a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3">
    <w:name w:val="heading 3"/>
    <w:basedOn w:val="a"/>
    <w:uiPriority w:val="9"/>
    <w:qFormat/>
    <w:pPr>
      <w:outlineLvl w:val="2"/>
    </w:pPr>
    <w:rPr>
      <w:b/>
      <w:color w:val="404040" w:themeColor="text1" w:themeTint="BF"/>
    </w:rPr>
  </w:style>
  <w:style w:type="paragraph" w:styleId="4">
    <w:name w:val="heading 4"/>
    <w:basedOn w:val="a"/>
    <w:link w:val="40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a3">
    <w:name w:val="Table Grid"/>
    <w:basedOn w:val="a1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footer"/>
    <w:basedOn w:val="a"/>
    <w:link w:val="a7"/>
    <w:uiPriority w:val="99"/>
    <w:pPr>
      <w:spacing w:before="0" w:after="0"/>
    </w:pPr>
  </w:style>
  <w:style w:type="character" w:customStyle="1" w:styleId="a7">
    <w:name w:val="Нижній колонтитул Знак"/>
    <w:basedOn w:val="a0"/>
    <w:link w:val="a6"/>
    <w:uiPriority w:val="99"/>
  </w:style>
  <w:style w:type="paragraph" w:styleId="a8">
    <w:name w:val="header"/>
    <w:basedOn w:val="a"/>
    <w:link w:val="a9"/>
    <w:uiPriority w:val="99"/>
    <w:pPr>
      <w:spacing w:before="0" w:after="0"/>
    </w:pPr>
  </w:style>
  <w:style w:type="character" w:customStyle="1" w:styleId="a9">
    <w:name w:val="Верхні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unhideWhenUsed/>
    <w:qFormat/>
    <w:rsid w:val="007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theme" Target="theme/theme1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D05EC329-928F-3248-9C7E-7FEB8DD19E40%7dtf16402104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350C9-EF8F-1042-9494-A96FA9C5B5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%7bD05EC329-928F-3248-9C7E-7FEB8DD19E40%7dtf16402104.dotx</Template>
  <TotalTime>0</TotalTime>
  <Pages>4</Pages>
  <Words>281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Ткачук</dc:creator>
  <cp:keywords/>
  <dc:description/>
  <cp:lastModifiedBy>Ольга Ткачук</cp:lastModifiedBy>
  <cp:revision>2</cp:revision>
  <cp:lastPrinted>2003-07-10T16:26:00Z</cp:lastPrinted>
  <dcterms:created xsi:type="dcterms:W3CDTF">2020-05-09T17:26:00Z</dcterms:created>
  <dcterms:modified xsi:type="dcterms:W3CDTF">2020-05-09T17:26:00Z</dcterms:modified>
</cp:coreProperties>
</file>